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1]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Pages 1 - 189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UNITED STATES DISTRICT COURT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NORTHERN DISTRICT OF CALIFORNIA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HONORABLE WILLIAM H. ALSUP, JUDGE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jc w:val="center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THE PEOPLE OF THE STATE OF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>, acting by and through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Oakland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City</w:t>
          </w:r>
        </w:smartTag>
      </w:smartTag>
      <w:r>
        <w:rPr>
          <w:sz w:val="24"/>
          <w:szCs w:val="24"/>
        </w:rPr>
        <w:t xml:space="preserve"> Attorney BARBARA J.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PARKER,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Plaintiff and Real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Party in Interest,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VS.</w:t>
      </w:r>
      <w:r>
        <w:rPr>
          <w:sz w:val="24"/>
          <w:szCs w:val="24"/>
        </w:rPr>
        <w:tab/>
        <w:t>) NO. C 17-6011 WHA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BP P.L.C., a public limited company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smartTag w:uri="urn:schemas-microsoft-com:office:smarttags" w:element="country-region">
        <w:r>
          <w:rPr>
            <w:sz w:val="24"/>
            <w:szCs w:val="24"/>
          </w:rPr>
          <w:t>England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Wales</w:t>
          </w:r>
        </w:smartTag>
      </w:smartTag>
      <w:r>
        <w:rPr>
          <w:sz w:val="24"/>
          <w:szCs w:val="24"/>
        </w:rPr>
        <w:t>, CHEVRON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CORPORATION, a </w:t>
      </w:r>
      <w:smartTag w:uri="urn:schemas-microsoft-com:office:smarttags" w:element="State">
        <w:r>
          <w:rPr>
            <w:sz w:val="24"/>
            <w:szCs w:val="24"/>
          </w:rPr>
          <w:t>Delaware</w:t>
        </w:r>
      </w:smartTag>
      <w:r>
        <w:rPr>
          <w:sz w:val="24"/>
          <w:szCs w:val="24"/>
        </w:rPr>
        <w:t xml:space="preserve"> corporation</w:t>
      </w:r>
      <w:r>
        <w:rPr>
          <w:sz w:val="24"/>
          <w:szCs w:val="24"/>
        </w:rPr>
        <w:tab/>
        <w:t xml:space="preserve">)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</w:smartTag>
      <w:r>
        <w:rPr>
          <w:sz w:val="24"/>
          <w:szCs w:val="24"/>
        </w:rPr>
        <w:t>,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CONOCOPHILLIPS COMPANY, a </w:t>
      </w:r>
      <w:smartTag w:uri="urn:schemas-microsoft-com:office:smarttags" w:element="State">
        <w:r>
          <w:rPr>
            <w:sz w:val="24"/>
            <w:szCs w:val="24"/>
          </w:rPr>
          <w:t>Delaware</w:t>
        </w:r>
      </w:smartTag>
      <w:r>
        <w:rPr>
          <w:sz w:val="24"/>
          <w:szCs w:val="24"/>
        </w:rPr>
        <w:tab/>
        <w:t xml:space="preserve">)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corporation, EXXON MOBIL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CORPORATION, a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New Jersey</w:t>
          </w:r>
        </w:smartTag>
      </w:smartTag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corporation, ROYAL DUTCH SHELL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PLC, a public limited company of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country-region">
        <w:r>
          <w:rPr>
            <w:sz w:val="24"/>
            <w:szCs w:val="24"/>
          </w:rPr>
          <w:t>England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Wales</w:t>
          </w:r>
        </w:smartTag>
      </w:smartTag>
      <w:r>
        <w:rPr>
          <w:sz w:val="24"/>
          <w:szCs w:val="24"/>
        </w:rPr>
        <w:t>, and Does 1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through 10,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Defendants.</w:t>
      </w:r>
      <w:r>
        <w:rPr>
          <w:sz w:val="24"/>
          <w:szCs w:val="24"/>
        </w:rPr>
        <w:tab/>
        <w:t>) Wednesday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 March 21, 2018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) 8:00 a.m.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Continued on next page.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Reported By: Katherine Wyatt, CSR 9866, RPR, RMR,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2]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THE PEOPLE OF THE STATE OF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>, acting by and through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City</w:t>
          </w:r>
        </w:smartTag>
      </w:smartTag>
      <w:r>
        <w:rPr>
          <w:sz w:val="24"/>
          <w:szCs w:val="24"/>
        </w:rPr>
        <w:t xml:space="preserve"> Attorney DENNIS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HERRERA,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Plaintiff and Real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Party in Interest,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VS.</w:t>
      </w:r>
      <w:r>
        <w:rPr>
          <w:sz w:val="24"/>
          <w:szCs w:val="24"/>
        </w:rPr>
        <w:tab/>
        <w:t>) NO. C 17-6012 WHA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BP P.L.C., a public limited company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smartTag w:uri="urn:schemas-microsoft-com:office:smarttags" w:element="country-region">
        <w:r>
          <w:rPr>
            <w:sz w:val="24"/>
            <w:szCs w:val="24"/>
          </w:rPr>
          <w:t>England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Wales</w:t>
          </w:r>
        </w:smartTag>
      </w:smartTag>
      <w:r>
        <w:rPr>
          <w:sz w:val="24"/>
          <w:szCs w:val="24"/>
        </w:rPr>
        <w:t>, CHEVRON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CORPORATION, a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Delaware</w:t>
          </w:r>
        </w:smartTag>
      </w:smartTag>
      <w:r>
        <w:rPr>
          <w:sz w:val="24"/>
          <w:szCs w:val="24"/>
        </w:rPr>
        <w:t xml:space="preserve"> corporation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CONOCOPHILLIPS COMPANY, a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Delaware</w:t>
          </w:r>
        </w:smartTag>
      </w:smartTag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corporation, EXXON MOBIL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CORPORATION, a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New Jersey</w:t>
          </w:r>
        </w:smartTag>
      </w:smartTag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corporation, ROYAL DUTCH SHELL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PLC, a public limited company of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smartTag w:uri="urn:schemas-microsoft-com:office:smarttags" w:element="country-region">
        <w:r>
          <w:rPr>
            <w:sz w:val="24"/>
            <w:szCs w:val="24"/>
          </w:rPr>
          <w:t>England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Wales</w:t>
          </w:r>
        </w:smartTag>
      </w:smartTag>
      <w:r>
        <w:rPr>
          <w:sz w:val="24"/>
          <w:szCs w:val="24"/>
        </w:rPr>
        <w:t>, and Does 1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through 10,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Defendants.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)</w:t>
      </w:r>
    </w:p>
    <w:p w:rsidR="00F43447" w:rsidRDefault="00F43447">
      <w:pPr>
        <w:pStyle w:val="PreformattedText"/>
        <w:tabs>
          <w:tab w:val="left" w:pos="5125"/>
        </w:tabs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tabs>
          <w:tab w:val="left" w:pos="5313"/>
        </w:tabs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TRANSCRIPT OF PROCEEDINGS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APPEARANCES</w:t>
      </w:r>
      <w:r>
        <w:rPr>
          <w:b/>
          <w:bCs/>
          <w:sz w:val="24"/>
          <w:szCs w:val="24"/>
        </w:rPr>
        <w:t>: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For Plaintiff</w:t>
      </w:r>
      <w:r>
        <w:rPr>
          <w:sz w:val="24"/>
          <w:szCs w:val="24"/>
        </w:rPr>
        <w:t xml:space="preserve">s: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HAGENS</w:t>
          </w:r>
        </w:smartTag>
      </w:smartTag>
      <w:r>
        <w:rPr>
          <w:b/>
          <w:bCs/>
          <w:sz w:val="24"/>
          <w:szCs w:val="24"/>
        </w:rPr>
        <w:t xml:space="preserve"> BERMAN SOBOL SHAPIRO LLP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1918 Eighth Avenue, Suite 3300</w:t>
          </w:r>
        </w:smartTag>
      </w:smartTag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Seattle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98101</w:t>
          </w:r>
        </w:smartTag>
      </w:smartTag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By: STEVE W. BERMAN, ESQUIRE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HAGENS</w:t>
          </w:r>
        </w:smartTag>
      </w:smartTag>
      <w:r>
        <w:rPr>
          <w:sz w:val="24"/>
          <w:szCs w:val="24"/>
        </w:rPr>
        <w:t xml:space="preserve"> BERMAN SOBOL SHAPIRO LLP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1280 Centre Street, Suite 230</w:t>
          </w:r>
        </w:smartTag>
      </w:smartTag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Newton</w:t>
          </w:r>
        </w:smartTag>
      </w:smartTag>
      <w:r>
        <w:rPr>
          <w:sz w:val="24"/>
          <w:szCs w:val="24"/>
        </w:rPr>
        <w:t xml:space="preserve"> Centre, Ma. 02459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>By: MATTHEW F. PAWA, ESQUIRE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b/>
          <w:bCs/>
          <w:sz w:val="24"/>
          <w:szCs w:val="24"/>
        </w:rPr>
      </w:pP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FURTHER APPEARANCES ON NEXT PAGE</w:t>
      </w:r>
    </w:p>
    <w:p w:rsidR="00F43447" w:rsidRDefault="00F43447">
      <w:pPr>
        <w:pStyle w:val="PreformattedText"/>
        <w:tabs>
          <w:tab w:val="left" w:pos="53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3]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ALSO FOR PLAINTIFFS: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OAKLAND</w:t>
          </w:r>
        </w:smartTag>
      </w:smartTag>
      <w:r>
        <w:rPr>
          <w:b/>
          <w:bCs/>
          <w:sz w:val="24"/>
          <w:szCs w:val="24"/>
        </w:rPr>
        <w:t>: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BARBARA J. PARKER, CITY ATTORNEY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OAKLAND</w:t>
          </w:r>
        </w:smartTag>
      </w:smartTag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Frank H. Ogawa Plaza, 6th Floor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Oakland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94612</w:t>
          </w:r>
        </w:smartTag>
      </w:smartTag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By:  Barbara J. Parker, City Attorney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Erin Bernstein, Senior Deputy City Attorney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Maria Bee, Supervising Attorney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Malia McPherson, Stanford Law Public Interest Fellow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SAN FRANCISCO</w:t>
          </w:r>
        </w:smartTag>
      </w:smartTag>
      <w:r>
        <w:rPr>
          <w:b/>
          <w:bCs/>
          <w:sz w:val="24"/>
          <w:szCs w:val="24"/>
        </w:rPr>
        <w:t>: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DENNIS J. HERRERA, CITY ATTORNEY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1390 Market Street</w:t>
          </w:r>
        </w:smartTag>
      </w:smartTag>
      <w:r>
        <w:rPr>
          <w:sz w:val="24"/>
          <w:szCs w:val="24"/>
        </w:rPr>
        <w:t>, Seventh Floor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94102</w:t>
          </w:r>
        </w:smartTag>
      </w:smartTag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By: Matthew Goldberg, Deputy City Attorney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DENNIS J. HERRERA, CITY ATTORNEY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Hall, Room 234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1 Dr. Carlton B. Goodlett Place</w:t>
          </w:r>
        </w:smartTag>
      </w:smartTag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94102</w:t>
          </w:r>
        </w:smartTag>
      </w:smartTag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By:  Robb W. Kapla, Deputy City Attorney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Ronald P. Flynn, Deputy City Attorney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FURTHER APPEARANCES ON NEXT PAGE.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4]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Defendants: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GIBSON, DUNN &amp; CRUTCHER LLP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333 South Grand Avenue</w:t>
          </w:r>
        </w:smartTag>
      </w:smartTag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Los Angeles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90071</w:t>
          </w:r>
        </w:smartTag>
      </w:smartTag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By: Theodore J. Boutrous, Jr., Esquire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5]</w:t>
      </w:r>
    </w:p>
    <w:p w:rsidR="00F43447" w:rsidRDefault="00F43447">
      <w:pPr>
        <w:pStyle w:val="PreformattedText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 R O C E E D I N G S</w:t>
      </w:r>
    </w:p>
    <w:p w:rsidR="00F43447" w:rsidRDefault="00F43447">
      <w:pPr>
        <w:pStyle w:val="Preformatted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21, 2018                                   8:00 A.M.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Welcome everyone. Please be seated.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CLERK:  Calling Civil Action 17-6011 and 17-6012,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People of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versus BP P.L.C., et 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Counsel, please approach the podium, and state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appearances for the record.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Good morning, Your Honor. Steve Berman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behalf of the People. And with me here today are City Attorney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Barbara Parker, Erin Bernstein of the City Attorney's Office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Oakland</w:t>
          </w:r>
        </w:smartTag>
      </w:smartTag>
      <w:r>
        <w:rPr>
          <w:sz w:val="24"/>
          <w:szCs w:val="24"/>
        </w:rPr>
        <w:t>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with me from the City Attorney's Office of San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Francisco is Robb Kapla, Matthew Goldberg and Ronald Flynn.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Great. Welcome to all of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Good morning, Your Honor. Theodore J.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Boutrous, Junior. I'm here representing Chevron here today,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I'll be presenting the tutorial on behalf of Chevron.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Counsel for the other defendants have submitted a sheet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paper to speed things up with their appearances with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Are all defendants present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believe so,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Including the ones who have objected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jurisdiction?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believe they are here and that their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counsel made appearances.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that true? The other counsel?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UNKNOWN SPEAKER:  Yes,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UNKNOWN SPEAKER:  Yes, Your Honor, on behalf of Shell.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UNKNOWN SPEAKER:  On behalf of Exxonmobil,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UNKNOWN SPEAKER:  On behalf of BP,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you. So just to be fair, all of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have objected to jurisdiction and/or service of process,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be deemed to be a special appearance. But I don't want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hold back on the theory that if you say something you'll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waived your procedural argument.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okay. Welcome to everyone, and thank you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coming. And I'm interested to see this turnout on such a wet,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miserable day out there. We're going to have a tutorial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 in just a moment.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all are ready to start?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We are,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So let me just say to you two,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 as to the public, that I read in the paper a couple of weeks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ago that this was going to be like the Scopes Monkey Trial.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-- I couldn't help but laugh. But this is not a trial.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want everyone out there, the newspaper people, please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don't call this a trial. This is not a trial.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these technology cases, mainly the patent cases,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just patent, we often have these tutorials so that the poor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Judge can learn some science, and it helps to understand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you will find this probably boring. This will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withering cross-examinations and so forth. It will be numbers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diagrams. And if you get bored you can just leave. Okay?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I'm not promising fireworks or anything like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a serious proposition to try to educate the Judge.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the purpose.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we're going to proceed today in two chapters.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Chapter one is the history of the development. There's a name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that that I've forgotten the history of the history. But,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anyway, that's part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part two will be the best available knowledge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we have today on the issue of carbon dioxide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 and how that affects global 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are we ready to start?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We're ready,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what I want to do is on the first part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each side an hour.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Plaintiff, you can go first.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 go second, Mr. Boutrous. And if you want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reserve any of your one hour, you can, but you don't have to.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don't ask for more time if you use up your one hour.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you want to reserve anything or not?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No reserve,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 reserve.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One housekeeping question?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Of course.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And Mr. Boutrous was kind enough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accommodate this, if the Court would. I understand we're 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go one hour and one hour on history. We have a witness issue.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if we could have just 20 minutes after the hour on part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two, take them out of order a little bit.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 you mean "a witness issue"?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Well, he's got a conflict. He's got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conflict. He has to be somewhere else in the afternoon, and he's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this person going to be presenting?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Oh, so you want to do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I want to have part of my part two right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after part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that's okay with you?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That's okay with me,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That's fine.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 might take a break in there somewhere,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 want to give you great flexibility. You can split this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way you want. They are not going to be under oath.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cross-examination. That will all come later if we get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you can use an expert for part, all, anything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want to do. And the lawyers can do it. It's perfectly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Ready?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Thank you,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Thank you, Your Honor. Again, Steve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Berman.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floor is yours, Mr. Berman.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Thank you, Your Honor. I'm going to, first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all, hand out some handouts, if I may.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This is a notebook for you. I have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your clerks.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Yes, please.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Also, I have a timeline, historical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 we'll hand up, as well, in horizontal format, as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requested.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Great.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I'm going to call as our first speaker,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Professor Myles Allen. Professor Allen is from Oxford. He's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School of Geography and Environment, in the Department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 resume is in the first tab in your notebook. 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received the Appleton Award from the Institute of Physics for 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contribution to the detection and attribution of human influence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before he comes up, I want to say one thing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response to Your Honor's comments. We view this, just so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audience understands and the Court understands where we're coming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from, as science. This is not, as the papers called it from 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perspective, our time to say when the defendants knew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change and what statements they made. We're just talking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the science of climate change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I appreciate that. I hope we stick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that and keep politics and -- you know, I know that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-- there's politics sometimes involved in this, but I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stick to the science, if we can.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So give me the name of that -- of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presenter. Professor?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Myles Allen.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Myles A-L-L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Myles, M-Y-L-E-S, Robert Allen, A-L-L-E-N.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He's from Oxford. He talks a little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funny, but I'm sure you'll be able to understand him.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Very good.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are you Dr. Allen?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 am,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So what -- see that microphone 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 to -- it's a good microphone, but it's got to be directed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toward your voice so the public can hear.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It's important that the public hear, too.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you. Thank you, Your Honor. And we deeply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appreciate the opportunity on behalf of the scientific community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present the history of the science of climate change,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evolution of our understanding of how carbon dioxide has affected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climates.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way I will -- it's difficult to explain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without also explaining the science. So my presentation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combine the two, as will the others after the -- as will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later presentations, as well, and explain to you how our -- both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our current understanding is of the basic physics of how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affects global climates and how it's evolved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past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 following two experts will talk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modern understanding of what is happening in the U.S.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California. The way I'm proposing to structure my talk is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 about initially just the basic physics of how rising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causes global warming. And, in particular, then I shall go on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at the -- looking at the understanding where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is coming from and going through the common cycle,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that understanding has evolved over the centuries.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I'll talk about our bottom-up approaches to quantifying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warming to expect as a result of a doubling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preindustrial carbon dioxide concentrations, for example.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top-down approaches to try to quantify the scale of human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influence on global climate, recognizing also the role of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influences in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will be at that point a brief digression on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ages. The Court specifically asked about our understanding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ages, so I will take you through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we will then come back to our main line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evidence, which is our understanding what has been happening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past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will conclude with talking about how rising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are affecting sea level and the permanent cumulative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of carbon dioxide emissions from fossil fuels.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begin with the basic physics. And going back,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to go back now to the early 19th century. Fourier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Tyndall understood the -- they knew about a mysterious, invisible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 of energy, infrared radiation, which had been discussed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discovered only a few decades earlier. And Fourier, with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remarkable piece of intuition, recognized that the Earth had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rid of the energy it received from the sun in this form.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he speculated that the atmosphere played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role in keeping the Earth warmer than it would otherwise be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interfering with this outgoing infrared radiation. But he didn't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quantify this effect, specifically.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John Tyndall, an Irishman, then identified the specific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gases, carbon dioxide and methane, in particular,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characterized the way they interact with infrared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among your questions you raised specifically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question of how it is that certain gases interact with radiation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others don't.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illustrated in the next slide, which shows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molecule. It's a molecule of a carbon.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black blob in the center is the atom of carbon, and two atoms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oxygen.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Normally, a carbon dioxide molecule is straight, but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move in many ways because of its temperature. In particular,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can bend, vibrate up and down, and it can also -- and it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vibrate from side to side, unlike an oxygen or nitrogen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molecule, which consists of two identical atoms, and, therefore,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many fewer ways of moving.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importantly, two of these modes of motion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molecule, the bending mode, which I've highlighted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the top there, and this asymmetric stretch mode, these create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asymmetric dipole, meaning there's more charge on one side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the other.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just like a little antenna, this can therefore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interact with the electromagnetic field.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we're talking about a mini antenna interacting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electromagnetic field specifically in the wavelengths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associated with the infrared.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Court asked whether carbon dioxide is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responsibile for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And I should have said at the beginning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delighted for you to interrupt me and explain, if I need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you have like this one on the bottom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left, you've got red, black, 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that's lined up?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does it matter in the atmosphere whether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red, black, red is facing the Earth broadside, or what if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the other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No. No.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Wouldn't make any difference?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 doesn't matter.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 doesn't matter. What matters, just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radio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with the radio it does matter if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antenna is broadside to the signal or not.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Your Honor's quite correct. Thank you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raising that. But in this case, because we have a mixture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molecules in the atmosphere, we see the combined effect of all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orientations of molecules. And these interact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yes, Your Honor's quite correct. The orientation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molecule would affect the polarity of the emitted photon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infrared radiation. But since this doesn't actually affect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amount of energy lost, we don't need to concern ourselves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this infrared is coming off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Earth. Right? And it gets somewhere into the atmosphere.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passes by one of these CO2's.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Here's what I don't quite get. As it goes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by, describe the step-by-step of how that energy gets absorbed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molecule. And then, after that does it then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re-radiated again somewhere else?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It's unclear to me how that works.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because the molecule -- the molecule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its ground state is sort of like this: Straight (indicating).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Okay? And if a photon interacts, comes, as it were, close enough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it to interact with it, it sets it vibrating. Yeah? Like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chicken dance (indicating). Yeah?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Alternatively, sets it vibrating like an asymmetric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stretch. I don't know what the name of that dance is. But,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crucially, these are the modes of vibration that create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asymmetric dipole mode. This one doesn't do anything. Yeah?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it doesn't make it -- so this mode of vibration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 you mean "It doesn't do anything"?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Well, because it doesn't do anything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dipole. If you measure, my head is the positive charge on top.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hands are the negatively charged oxygen. You can see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moving the oxygen in and out doesn't actually create a dipole.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doesn't -- it is still symmetric.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average charge of the whole molecule is still zero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center. Yes? Because I'm moving them. If I move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charges to and froe, I'm not moving the whole charge around.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Whereas, if I move them together, and then I've got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positive charge in the center, negative charges on either side.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There's some asymmetry.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 is the asymmetry which is crucial.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reason this is crucial is to now imagine I'm an oxygen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molecule. So I just have the two hands up, the oxygen.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there's no way that can vibrate to create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asymmetric charge, because the two halves of it are identical.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why an oxygen molecule cannot interact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radiation, but a carbon dioxide molecule can. And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molecule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when it does absorb, the CO2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absorb, is it infrared or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 absorbs in the infrared.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that electromagnetic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Electromagnetic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that causes that movement that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described, the asymmetric movement?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And then, it's left in this state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(indicating).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And then, it releases that energy again,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goes back to its original state. And it releases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in the same wavelength that it's absorbed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Now, right there. Okay. I've read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literature on this trying to get ready for today. Does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when it's released go into space or does it -- some go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space? Some go to the ground? Does it go in all directions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it just get re-radiated back to the ground?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 could go in any direction. And,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crucially, the amount of energy that these molecules radiate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proportional to their 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To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And that brings us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To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amount of energy these molecules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radiate is proportional to their 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brings us to the next crucial step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argument.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Which was understood for the first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by a Swedish chemist, Svante Arrhenius. And he was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one to quantitatively understand how rising concentrations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carbon dioxide affect -- could affect global temperatures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must affect global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I'm quoting here from his paper, which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published around the turn of the century, around the end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19th century. And this particular sentence is remarkably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shows remarkable insight because he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"Any doubling of the percentage of carbon dioxide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air would raise the temperature of the Earth by four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degrees."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on the high side, but it's within the range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uncertainty of the modern estimates.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then, he goes on to say: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"If the carbon dioxide were increased by fourfold,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temperature would rise by eight degrees."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it's interesting because, of course, the additional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carbon required to go from a twofold increase to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fourfold increase is twice as much as you need to go from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preindustrial to a twofold increase.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what he's pointing out here is that every time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double you get the same amount of warming, which is not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obvious. Sort of intuitively you might think that,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 ton of carbon put into the atmosphere has the same impact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the last.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what's impressive here is therefore he's making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quantitative prediction, this sort of logarithmic relationship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concentrations with temperature, which wasn't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intuitively obvious.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a physicist we're always very impressed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someone has a theory that makes a prediction that is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completely obvious, which turns out to be true. And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prediction does, indeed, turn out to be true.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said it was logarithmic. But if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double it, according to this quote, it goes up by four,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Four degrees.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Four degrees.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If you increase it by fourfold, it goes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eight degrees.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Right. So if you double it again it goes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 by eight. So that seems -- that doesn't seem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logarithmic. That seems linear.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the doubling, it's two, four, eight,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sixteen, by giving me each one the same amount of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I was to plot carbon dioxide concentration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horizontal and temperature in the vertical, you would see points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two, four, eight, sixteen.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if he had gone on to say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eight, eightfold, then it would have been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Only 12 degrees.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twelve degrees.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Exactly. Yes. You got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how did he come to this insight? Well,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shows essentially Arrhenius' reasoning. This is a view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molecules in the atmosphere. And I've used color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denote their temperature. And you recall I stressed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infrared radiation emitted by these carbon dioxide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molecules is related directly to their temperature. That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well-understood in the 19th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colder is blue. So air gets colder with height.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a well-known consequence of basic thermodynamics. And air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gets less dense with height, which is why the little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molecules are further apart as we go up through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if I try doubling the concentration of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in my model atmosphere, I want you to focus on the --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like the Court to focus on the lower right panel, which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view of the atmosphere from above in the infrared.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would be analogous to thinking of the view of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house you might use with one of those cameras which one can take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see if you have got enough loft insulation. You know,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do a color image of your house, and they show in bright 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energy is escaping from the house.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if I double the amount of carbon dioxide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atmosphere, it's like increasing the amount of loft insulation.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we immediately see less energy escaping into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view from above now looks colder when viewed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space, because less energy is escaping as a result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carbon dioxide concentrations.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What's happened is that the additional carbon dioxide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atmosphere is forcing the atmosphere to radiate heat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 altitudes in order to escape into space. And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 air is colder, it's radiating energy at a slower rate.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you reduce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Say that last couple of sentences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want to go back on your other --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the last two sentences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Sure. So because we've increased the total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carbon dioxide in the atmosphere -- and I should stress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is well-mixed through the atmosphere, so when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increases, it increases everywhere -- photons,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little corpuscles of energy that are released by these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molecules, they can only escape to space from a higher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altitude, because there's more carbon dioxide there getting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way of photons escaping to space from further down.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a result, because higher air is colder,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radiation escaping to space goes down. And, I mean,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diagram should make this reasonably intuitive. You can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I -- sorry -- as I increase the amount of CO2 molecules, if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back to the original, as I increase the amount of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molecules, you can see there's been no change in temperature,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look at the view from the side.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looking down from above, we can't see as deep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because of all this extra carbon dioxide.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has become more opaque, so we're seeing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 air and less.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I see your point there.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 me quiz you about that. You have started off with a large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blue dots. Right? Looks to me like a large number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blue dots.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things that I've been reading say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 amount of carbon dioxide is trace elements. It's like 400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parts per million. But the way you've got it diagrammed there,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looks like 10,000 parts per million.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is it -- would that make it -- in other words,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started with just two dots there, and then you doubled it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four dots you would still see a lot of 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Your Honor is quite correct there. But,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course, even though it's only 300 parts per million, that's still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awful lot of molecules in a cubic meter of air, and crucially,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lot of molecules relative to the wavelength of infrared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infrared, infrared radiation has a wavelength much,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much longer than the size of these molecules. And so the actual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sort of -- the actual absolute number of molecules is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important. It's the opacity of the atmosphere in the infrared,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entirely driven in this example by the amount of CO2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 oxygen and nitrogen molecules, as far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infrared radiation is concerned, might as well not be there,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they can't interact with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you're saying is even if there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a small number of dots, as the infrared comes off the Earth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wavelength is long, so much longer than the molecule --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right, or something that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that even though it doesn't hit it smack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on, it just has to get close.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Exactly.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So, in fact, it's the scale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 that actually sets the chance of it hitting a molecule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rather than the scale of the molecule itself. You know,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molecules are tiny. But the wavelengths we're talking about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radiation are of the order of, you know, 10 microns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so. So that sounds like a small number. But compared to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 it's actually a huge number.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why there's very little chance of a photon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radiation emitted from the surface actually making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the way through the atmosphere to space. It's around less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a sixth of a chance.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point you made, the ones that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 up are the ones that would emit radiation into space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opposed -- but wouldn't the ones that are further down, once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absorb, and then they re-radiate, wouldn't it progressively go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still go out into space? Or is there some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diminishing returns problem?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Oh, the atmosphere is being heated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below, for sure. But the crucial point which determines the net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rate at which the planet as a whole can radiate energy to space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determined by the temperature of the molecules from which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photons finally escape all the way out into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that sort of last emission that matters,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photons are bouncing around in the atmosphere all the time.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the ones that make it out into space that determine the rate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energy lost to space by the planet as a whole.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by adding more carbon dioxide in the atmosphere,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thicken this sort of foggy blanket of greenhouse gases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planet. We force the planet to emit from a higher altitude,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therefore, we reduce the rate at which the planet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shedding energy 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would that affect what you showed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what Tyndall said about what you said was the logarithmic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relationship? How would it affect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Let me show you what happens next. So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 have an imbalance. One of the crucial insights of Fourier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Tyndall was that carbon dioxide does not interact with solar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radiation. In fact, the Court asked: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"Does carbon dioxide reflect solar radiation?"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answer is: "It doesn't, and/or to a negligible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degree." And, therefore, this increase in carbon dioxide has no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on the amount of energy received from the sun. So no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 energy is reflected away because of the increase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therefore, as a result, there's an imbalance 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between the incoming energy from the sun and the outgoing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space, because the outgoing energy to space has been reduced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a result of the increase in carbon dioxide concentrations.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of that imbalance, the Earth has to warm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it's accumulating energy at the surface and in the lower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that's shown here by the warming, more red colors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appearing. And it has to keep warming until the color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lower left -- in the lower right is the same color as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before, until it's releasing energy to space at the same rate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it was before.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Again, thinking back to the home insulation example,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put more loft insulation -- if you put more insulation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loft, then if you look at the house with the camera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outside it looks -- you see a bluer color because it's losing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at a slower rate.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leave the heating on at the same rate, the 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gets warmer, and the house will keep getting warmer until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losing energy at the same rate. You might wind up uncomfortably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how the analogy -- it's not a bad one.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a great analogy, but it makes the point.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is why we get to this point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logarithmic relationship. Suppose now after the warming I double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concentrations again. You'll notice that it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same impact as the first doubling on the reduction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 into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of the way temperatures fall off with height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density of carbon dioxide molecules falls off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height, every doubling of carbon dioxide has the same impact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last on outgoing energy into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that's, in essence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Say that last sentence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"Every"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Every doubling of carbon dioxide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roughly the same impact on the reduction of energy released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space as the last.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give me a numerical example so that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see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the first doubling might reduce outgoing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 to space by 3.7 watts per square -- let's say 4 watts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square meter, for sake of the small number.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second doubling, even though it requires twice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much additional carbon in the atmosphere to do it, would reduce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outgoing radiation into space by an additional 4 watts per square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third doubling, which would require even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carbon, would also reduce radiation to space by 4 watts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square meter.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reduction in energy to space goes up four,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eight, twelve, while the amount of carbon in the atmosphere goes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 two, four, eight, sixteen.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I see what you're saying. I think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what you're saying.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Crucially -- so this is the point 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if we compare that reduction with the impact of the first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doubling, we see the same reduction in energy.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Crucially, you don't need to take my word for it. I do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appreciate you're taking the time to understand this,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element of the basic physics. But we have seen this effect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happening in observations made of the planet from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 truly impressive sequence, series of observations,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NASA flew an interferometer on the Nimbus 4 spacecraft in 1970.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 very similar instrument was flown by a Japanese satellite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1997.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by comparing these two spectra, by comparing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outgoing infrared radiation measured by these two satellites 27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apart, John Harries, and his co-workers, in 2001 was able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identify the reduction in outgoing energy resulting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carbon dioxide and other greenhouse gases over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intervening 27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we've observed this effect that was predicted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Svante Arrhenius almost a hundred years earlier, we've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directly in satellite observations made of the planet 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Could you explain that graph?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graph at the bottom shows the spectrum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outgoing radiation. If you look very closely you can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two.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difference between the two spectra's very small.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a very fine and precise observation. It was only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29]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possible because of the extraordinary precision of those NASA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engineers building that interferometer back in the late 1960's.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we can actually see the reduction in outgoing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to space, the change in the spectrum in outgoing energy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space that we would expect because of the increase in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concentrations.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still don't get it. Is one of these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there a 1997 line?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There's two lines there. One of the lines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1970. The other line is 1997.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Are you sure? On mine it says "IMG"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"IRIS."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Sorry. Yes. Yes. So the IRIS instrument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flown in 1970. The IMG instrument was flown in 1997.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27 years apart.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I don't see any -- they are so close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together some people would say there's no difference. Where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difference that you're pointing out?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Well, the difference -- so I could --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could give the Court a more detailed zoom-in on the figure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Harries, et al paper. And I'd be happy to do so. I was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showing this spectrum as an illustration.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there if you -- if you look carefully, as John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Harries and co-workers did, at these two spectra, and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 for the various changes that have happened over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intervening 27 year periods, you can see directly the reduction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outgoing energy due to carbon dioxide and other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gases and in precisely the wavelengths you would expect to.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expect to find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Which part of the wavelength is infrared?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infrared spectrum is -- this is --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way, this is the near infrared. This is only part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spectrum because it wasn't possible to measure the full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spectrum with the interferometers they were able to fly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1970.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it shows for the wavelengths that they could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observe the reduction expected due to the increase in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crucial point here is that we don't just have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theory that rising CO2 opaques the outgoing spectrum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radiation, but we have direct observations from space of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have to take your word for it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diagram, to me it looks like it was very -- the only place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a reduction is on 1300. It looks to me like there there is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reduction but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Okay. I would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My eyesight gone bad or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Okay. I would happily -- there is a --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happily furnish the breakdown which they give in their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paper. I just put the spectrum in because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are the one that came up with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chart, and I just don't think your chart demonstrates what you're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telling me. And I take your word for it that that's what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concluded. Okay. Good. I accept that point. But this chart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doesn't convincingly show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I'm sorry. I'm having to sort of take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figures from scientific papers and sort of show illustrations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we've done. And you are absolutely right. This doesn't,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itself, demonstrate the answer. And there are further diagrams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paper which I could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Forget the chart for a minute. When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these satellite comparisons over the 27-year difference,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they measure was the infrared reduction being emitted off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in that twenty -- what was the reduction? Was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percent, a hundred percent? What order of magnitude?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In the wavelengths -- in the wavelengths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were being affected, I mean I'd have to get the numbers.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they were seeing over that period -- a useful way of thinking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it is in terms of the equivalent temperature of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molecules. That's a useful unit to use.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seeing a reduction of several degrees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equivalent temperature of the molecules they were observing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particular wavelengths.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was a substantial change relative to the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we talk about in terms of -- so they were seeing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substantial reduction in the wavelengths that are affected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particular gases.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And, crucially, it was the reduction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size and in the frequencies that we would have expected to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reduction as a result of the increase in greenhouse gases.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we've observed this effect directly from space monitorings.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you jumped from Tyndall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space satellite, but there must be something in-between.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interested in the history, too.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I'm just coming back to the history.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was also going to stress that the models we 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weather forecasting incorporate this basic physics of how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and other constituents of the atmosphere interact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infrared radiation. And these are tested millions of times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day in performing the weather forecasts.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to get back to the physics, Gilbert Plass, in 1955,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sort of early part of the 20th century, he noted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had been some criticism of this CO2 theory, because people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observed -- other scientists had observed that water vapor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absorbed strongly in the infrared wavelengths that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absorbed by carbon dioxide.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in his paper in 1955, Gilbert Plass noted correctly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at the altitudes in the regions and also in the wavelengths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matter for carbon dioxide, the air was relatively dry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they were above the moist lower atmosphere, and therefore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was the dominant greenhouse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even though people had noticed the water vapor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absorbed strongly at the surface, as those diagrams illustrating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outgoing radiation to space actually emanates from further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atmosphere above the moist lower troposphere above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moist region near the surface where water vapor is less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important.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still an important greenhouse gas, but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plays a big role because the radiation is emerging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dry regions of the atmosphere where water vapor doesn't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way.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okay. I'll save my questions.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Near the surface -- I mean, near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surface, so in the conditions in this room the main absorber will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water vapor because, you know, the surface, you know, is warm.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can hold a lot of water.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because of the enormous amount of water vapor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atmosphere, the actual amount of attenuation by CO2 between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side of this room and the other would be less than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attenuation by water vapor.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However, Gilbert Plass' crucial insight was it doesn't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matter what is happening in this room. What matters is what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happening at the emission level, at the level at which the planet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actually radiating energy 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at those altitudes, because we're higher up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 and the air is colder, it can now hold less water.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air is dryer and CO2 plays a dominant role.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CO2 lighter than oxygen and nitrogen,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that even matter, the relative weights?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 CO2 molecule is heavier than nitrogen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oxygen, but it is -- that doesn't affect the fact that it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well-mixed through the atmosphere. The individual molecular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weights only matter when you get right up into the fringes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the concentrations 10 feet above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are about the same as at 10 miles above the Earth?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In CO2, yes. But in water vapor absolutely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Right.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Because water vapor, as we know, as soon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air cools, condenses and so on. So there's much less water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vapor around as you go up through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Gilbert Plass, his point again was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Oh, his point was he picked up Arrhenius'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work. He noted that over the intervening decades Arrhenius' work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been criticized by people observing strong absorption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vapor.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 then made the point, yes, there is strong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absorption by water vapor at the surface, but at the altitudes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matter for the planet's energy budget, CO2 is still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dominant greenhouse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he -- I mean, it's interesting. It's been 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interesting for me as going back over these papers, one tends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find the papers which are right, because they survive.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it's only in the sort of asides in these papers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you learn about the papers that were wrong.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evidently there were a bunch of papers published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1930S's, or so, sort of poo-pooing the carbon dioxide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theory, because there were a lot of them that were talking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vapor.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Gilbert Plass was pointing out yes,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absorption happens at the surface, but it doesn't -- it's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happening at the rate to interfere with CO2 at the altitudes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matter for the energy lost to space.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coming home from this, Plass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emphasized the need -- having sort of reidentifying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as a very important greenhouse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sense you checking the time, but don't worry.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the longest component of my talk.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I'm absorbed by this, but I want you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that I am going to keep a clock on both sides.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 do appreciate the constraint, and I will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my best.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-- and so but the next -- but the question was still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open in the 1950's, up to the 1950's: How much fossil fuel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were likely to affect the global atmosphere?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thing which people had noticed was that there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 times more carbon in the oceans than in our total fossil fuel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reserves, even if you burnt the lot.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that might have made you think, well,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release all this carbon, it would just get diluted by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oceans, and it wouldn't really make very much difference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long run.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Roger Revelle, in 1957, made the crucial observation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some simple high school chemistry, sort of buffer chemistry,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limits the amount of carbon dioxide that the ocean can take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-- well, carbon exists in the ocean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three forms. If we -- if you'll bear with me and we ignore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biology for the time being.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three forms are dissolved carbon dioxide,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hydrogen carbonate ion, HCO3- and the carbonate 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Say the last one again?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hydrogen carbonate ion, HCO3-, single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minus, and the carbonate ion, C032 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 molecule of carbon dioxide that dissolves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ocean, requires the conversion of a carbonate ion to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hydrogen carbonate ion in order to preserve charge.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 simple -- the operation of a buffer, the kind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 that one uses at school to maintain a constant pH.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 good thing this is happening, because otherwise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oceans would have acidified much more than they have done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result of the solution of carbon dioxide into 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what it does mean is it's that store of carbonates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oceans that actually determines the capacity of the oceans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take up CO2 from the atmosphere. And only 10 percent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in the oceans is in the form of carbonate.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Revelle's insight was that actually the oceans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 times smaller than you might think as a carbon pool.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that, therefore, we couldn't count on the oceans to simply dilute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away all the carbon we have been releasing from fossil fuels.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it true that Revelle initially thought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oceans would absorb all of the excess, and that he came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this buffer theory a little later around 1957?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You may know more of the history of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I do in that case. I'm aware, as I say -- I read the right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papers. I read the final papers, so to speak. So this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Actually, I suspect it probably was the case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sense that he was thinking about the problem.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 was an oceanographer.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He was an oceanographer. He was thinking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the problem.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Scripps.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Exactly. He was at Scripps. And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process of thinking about the problem he came to this crucial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insight. And it was a good insight at the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 until that time, you know, the community,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weren't sure how long it would take for the carbon to be taken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the oceans. But the community were just aware there was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vast carbon store in the oceans. And, therefore, there was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doubt in the community as to whether fossil fuel emissions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make any difference.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having made this observation, Roger Revelle, 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emphasized -- and I think he used the phrase: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"We're conducting geophysical experiments."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emphasized the importance of measuring CO2 in the atmosphere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see if it was actually going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brings us to the next crucial step in our story.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Charles David Keeling, also at Scripps, measured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started measuring carbon dioxide in the atmosphere, Mauna Loa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Hawaii, very precisely in the late 1950'S.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 saw the famous Keeling Curve, this annual cycle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carbon dioxide resulting from the, in effect, the respiration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northern hemisphere. And -- but on top of that, a steady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which could you not account for by respiration.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Court asked essentially about what happens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39]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breathed in by humans and, indeed, by animal life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forth.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does play a role in determining this annual cycle.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annual cycle shows the sort of annual growth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annual growth and decay of forests in the northern hemisphere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taking up and releasing carbon. But it cannot account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upward trend.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in fact, we're seeing carbon dioxide levels rising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levels that have not been seen for over 20 million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now past -- well past 400 parts per million,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around 410 parts per million.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Keep that chart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This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Explain the ones you have on the screen,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So this chart shows the combination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David Keeling's observations in blue on the right, and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core measurements of carbon dioxide going back over much longer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period, back to zero on the left.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those two different time scales here, the left-hand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panel has almost ten times longer time scale. And because,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course, we can measure carbon dioxide contained in bubbles in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very precisely back over many thousands of years, and we see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concentrations have been relatively constant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throughout the Holocene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This is -- that's like a 2000 year?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Two thousand year record. Almost no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change. In fact, I could take that record a few thousand years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beyond that, it would also be flat.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said 20 million at the top, but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really only 2000. Is that right or am I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I've got another figure addressing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in a minute.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let's pause on this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see. It starts down at 280. I can't read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preindustrial concentration's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280 parts per million, and we are now at 400, 410.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that is -- that's not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doubling, but what is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Well, we're about in the units we need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use, which are, of course, logarithmic, we are just over halfway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doubling.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Say that again about logarithmic?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Sorry. But you remember our discussion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earlier about the fact that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do, but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because there's a curve -- in fact,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a paper my colleague just pointed this out. We crossed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halfway mark to doubling last 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when Arrhenius said "doubling," 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wasn't talking logarithmic, was he? Or is that something you've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added to it?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No, he was -- I mean, the point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logarithmic relationship is the fact that every doubling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Did he use the word "logarithmic"?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Logarithmic? Well, he was writing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Did he use -- in his paper did he use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word "logarithmic"?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I'm not sure. He was writing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Arrhenius, I'm talking about.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No. He talked about the logarithm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dioxide. He talked about the fact that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No. No. That doubling 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Did he say that would be a logarithmic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function?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Well, it is a logarithmic function. If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back to that quote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No. I'm asking: Did he say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Whether he used the word "logarithmic"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 paper, I mean, I don't know.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Don't answer. It's okay. But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don't want you reading modern day politics into this. I'd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to know did he say it was a logarithmic relationship?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whether said -- whether he used the word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"logarithmic," mathematically, if he said something equivalent,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mathematician wouldn't care what word he used.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Yes, but the two examples he gave are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necessarily -- it could also be linear.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doubling and quadruple 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If you look at those, that part if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both linear and logarithmic.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If a double -- if a doubling has the same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as the last doubling, then it's logarithmic. If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doubling -- if the second doubling has twice as much impact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first doubling, then it's linear.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not sure I agree with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Can I use the board?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first go back to -- if we are 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argue about this, go back to the very first chart where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quoted him.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Arrhenius.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want to see the Arrhenius chart.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 we go. Right there. So he says any -- so 2X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equals 4C.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4X equals 8C.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right? So I readily agree that that would fit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logarithmic, but for just two data points which is all we got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here. Doesn't it also fit a linear function?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You also have the third data point, which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preindustrial equals 0C. So 1X equals 0C. So there are three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points, because if you have no increase in carbon dioxide,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 you have no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why there are three points.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So you're saying 0X.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say 0X would equal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1X. 1X. 1X equals 0C, meaning same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preindustrial.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I have to think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whether or not that's right. But I'll that your word for it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is a logarithmic.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All right. I'm using up your time with my dumb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questions. Okay.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Okay. So where do we go to. Keeling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what's happened to carbon dioxide. So confirmation that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was being created by combustion and not,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example, just being released by the oceans because of the warming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provided by some observations by Ralph Keeling, also Scripps,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Charles Keeling's son, who showed that oxygen concentration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was falling at the same rate that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was rising, because, of course, to create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molecule of CO2, you need a molecule of oxygen, if you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creating that CO2 by burning carbon.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confirmed that this increase in CO2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 was being -- was caused by burning something, if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any remaining doubt about that question.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could also see from the lower panel here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isotopic signature. That's the ratio of carbon 13. Carbon 13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means it's a form of carbon which has 13 nucleons rather than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normal 12.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isotope of carbon was declining again at precisely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rate we would expect if this additional CO2 in the atmosphere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appearing there because of combustion.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haven't -- explain this upward chart 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has the green line going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green line going up is this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got that. What is the blue line then?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blue line are observations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of oxygen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oxygen is almost 29 percent of the atmosphere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oxygen. So there's a lot more oxygen around. But oxygen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concentrations are falling ever so slightly because we're using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 the oxygen to burn the carbon to make the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in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where did that data come from?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oxygen data?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Yes. I was wondering about that very point.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amount of oxygen -- I know it's many times greater, but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wondered, well, is it actually falling off ever so slightly?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one of the books I looked at said that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couldn't measure it. But you're telling me they have measured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It's been measured. It's very delicate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measurements, because obviously there's a lot of oxygen there,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actually quite hard to measure a very tiny percentage-wise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reduction. But he did measure it and he saw this very clear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reduction in the ozone.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Who measured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Ralph Keeling, Charles Keeling's son,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did the oxygen measurement. And that was done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1990's. So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was the -- did the parts per million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oxygen decline somehow correspond to the increase in CO2?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The reduction in oxygen was exactly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rate that was expected if all of the CO2, all of the additional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CO2 in the atmosphere was appearing there because of combustion.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I'd be very interested in reading that.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in a paper someplace?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Absolutely.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Can you tell me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Yes, I can provide that to the Court.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now we get to the breakdown of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carbon dioxide is coming from. These are the key sources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per year over the past century. And as you can see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until the middle of the century the beige band, which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from land use change actually were more than half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 that the contributions from fossil fuels, coal, oil and gas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taken off in the second half of the 20th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add up these emissions over time, so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taking those -- this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Wait. Wait. Keep that. That's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very interesting chart. Who is the -- who constructed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This is data from the Global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Project, led by Corinne Le Quere, at the University -- now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University of East Anglia. And they compile information on both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carbon is coming from and where it's going to in the global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cycle.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So go back to the one you had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Yes, that one. Just a minute. Let me -- "Land-use changes."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deforestation? What's included?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Deforestation would be a big part of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Also, conversion of land for agriculture. I mean, land-use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changes is meant to be a value system. It's a formatted work.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key message of this is that land-use change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were really important up until mid-century. They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been declining in absolute terms since over the past few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decades. And in relative to fossil fuels emissions, of course,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now a relatively small fraction of the total.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what's in the category of "Others"?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That would be mostly cement manufacturing.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Gas is natural gas? Is that what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Yes, natural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Hard to tell the difference between oil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coal. I can't quite see it. Is there a difference? On my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screen it's impossible to tell, but roughly present day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be the difference.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Present day emissions would be roughly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that lower band it would be roughly fifty/fifty oil, coal.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if we go to -- so this shows exactly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 data, but just added up over time. So accumulating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over time, and we can see from this that half of total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from fossil fuels into the atmosphere have occurred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 1980.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we can also see the contribution from products sold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individual companies has also increased rapidly since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1960's So it's possible to trace these emissions directly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products sold by individual companies.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Thanks to the work of the Global Carbon Project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where this carbon is going. About half of it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accumulating in the atmosphere. That's the pale blue band 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(indicating). And other half is being taken up by the land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Court asked specifically about whether plants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take up this additional carbon dioxide. And the answer is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through something called a "CO2 fertilization effect." Plants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grow faster in a higher CO2 world, and so they are taking up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excess carbon dioxide being put into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Unfortunately, because of the warming that is going 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even more important store of carbon on land, which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in soils, may actually start to release carbon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soil bacteria respire, and then release that carbon dioxide back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general consensus is that the ability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to take up excess carbon will weaken through the century,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may even turn into a source.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Two: The crucial point here, and the main point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if you look at the thin, dotted line at the top 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49]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the total input from the sources, you can see that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understand where that carbon has gone. So we know where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is coming from, and we know where it's going. And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half of it is remaining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Let's try to digest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"Atmosphere" I understand. "Ocean sink" I understand. What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"land sink" mean?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That is the additional carbon which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being taken up by plants and soils in the land biosphere 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result of the plants growing faster, for example, due to the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fertilization 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let's say that we have the world pumping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exhaust out of our collective tailpipes and the smokestacks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lots of CO2 that is definitely going into the atmosphere.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this imply that some of that that goes into the atmosphere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then getting absorbed by plants for the green part, but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atmosphere?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So individual molecules are being cycled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around all the time between these three different pools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carbon. What we're seeing here is the impact of the additional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dumped into the atmosphere on the carbon stored in both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and ocean. And you can see the more carbon is being stored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land than was before.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But, as I say, because of the impact of rising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on soil bacteria, the concern is that the ability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land to take up extra carbon may be becoming exhausted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sooner, for example, than the ocean sink is likely to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exhausted.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mentioned earlier Revelle's work showing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 sink was smaller than expected. Well, we also have a 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sink here, which is more complicated, involves more biology.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result, there is evidence it's running out and its ability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take up half, to take up a quarter of the carbon we are putting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atmosphere is running 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 just a couple of sentences, what is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evidence that the land sink is running out of space?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 know that as we warm soils, the bacteria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soils -- there's more biomass in the world in the form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bacteria than just about anything else. So anything that changes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behavior of bacteria has a really big impact on global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cycle. And as we warm back the soil, bacteria respire faster,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 they convert carbon in the soil to CO2 just through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respiration.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is a well-documented effect. But the magnitude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this effect is quite uncertain. So we don't know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whether -- we know that it will reduce the effectiveness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sink.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don't know whether it will be strong enough to turn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into a net source.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 now go to understanding the earlier,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the impact of increasing carbon dioxide concentrations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temperature. Just to come back to where -- you know,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got to, the increase in CO2 and other forms of pollution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to date is a perturbation on the global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of two-and-a-half watts per square meter. Two-and-a-half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watts per square meter is the power consumption of a not 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efficient cell phone.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doesn't sound like a very large amount of energy,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but, of course, because the Earth surface area is so large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adds up to twelve-and-a-half million Terawatt hours per year,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6O times global primary energy consumption.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one of the questions the Court asked is: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happens to the energy that is actually generated by combustion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fossil fuels?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answer is: That energy, it might have a local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in the vicinity of a power station or something.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globally, it's completely dwarfed by the impact of the emissions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those fossil fuels on the global climate through their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interaction with infrared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Help me understand that part. So heat,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 that is created by combustion, does that somehow -- I know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point about -- I understand you're making the point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CO2 is much more important to look at than the heat itself.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 do want to understand the heat part.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have heat -- technical name.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 is burning up and very hot, if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touch it. So that heat, does that at some point get converted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infrared energy?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Which then tries to get out in space?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Yes. It becomes -- it warms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 It eventually will be emitted in space as infrared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does it get converted? Does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 -- does all just normal, thermal heat immediately start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radiating infrared?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Yep. Yep. It would potentially warm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air around it, for example, just directly warm the air. Or if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water vapor being released from a cooling tower, then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be released in the form of latent heat of water vapor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steam. And then, that would condense. Many ways that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 would escape into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its ultimate fate is same as all other heat, which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it radiates on in space as infrared radiation. But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crucial point here is that heat source is tiny compared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of the emissions of CO2 on outgoing radiation through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on the greenhouse 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there any other planets in the solar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system like Venus, maybe, that has an atmosphere that's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concentrated in CO2?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Venus absolutely has a lot of CO2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 And, in fact, one of the best tests of 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of the behavior of atmosphere is to look at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planets and understand. We use the same models that we use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 CO2 on our planet. We use those models to model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behavior of other planets' atmosphere. And it's an excellent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 of the physics which we incorporate into those models.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happens on Venus? How hot is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Well, the surface of Venus is extremely hot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it has what some call a sort of "super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Venusian atmosphere is very different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Earth. I'm also not a -- I mean, it has a very dense cloud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cover, so the radiating temperature from Venus is determined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temperature of very high clouds. Underneath the clouds,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just like on Earth, you have this increase of energy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depth which just results from the fact that the atmosphere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getting more dense as it goes down.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a result, the surface of Venus is at many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hundreds of degrees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about Mars? Doesn't it have CO2?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Mars has only a very thin atmosphere,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doesn't have enough CO2. It doesn't have enough of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 to keep the surface warm, so Mars is relatively cold.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I'm using up -- your hour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up, but why don't you take five more minutes to wind up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part of your presentation?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Right. Okay. So there's sort of a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break coming up pretty soon.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we're in this situation. We've disturbed the global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balance. And you can think of the global energy budget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a bathtub. We've got an additional two-and-a-half watts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square meter going in because of this increase in greenhouse gas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concentration. This is the situation I'm describing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got an additional 1.75, one-and-three-quarter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watts per square meter going out because of the warming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already happened. And there's a difference between those two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numbers. So we have an additional three-quarters of a watt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square meter accumulating in the climate system.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one where it says "1.75," does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 it's going into space?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It's going back out into space because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planet is already warmed as a result of past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we can see this energy imbalance accumulating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crucially in the world ocean. This is another very important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milestone was that we were able to see the energy imbalance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thanks to observations from Sydney Levitus.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2000, he was able to show that the global oceans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warming again at the rate we would expect as a result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imbalance due to the increase in greenhouse gas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brings us to the way which we've framed 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of the climate system in terms of the global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budget. And if I can have about -- as you say, I have about five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minutes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Please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-- I can finish at a natural break.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 way -- this is the only equation in my talk. It shows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situation 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the way, our understanding of the global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 was a lot of it down to the work of Stephen Schneider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1970's. Stephen Schneider, from Stanford. In fact, I'm sure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Stephen Schneider was alive today he would certainly be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courtroom and probably giving this tutorial. So I'm doing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best.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already said the net energy imbalance due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external drivers about two-and-a-half watts per square meter.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the warming due to preindustrial of about 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degree. And we also have this additional .75 degrees going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equilibrium, we know what the forcing would be due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CO2. That's 3.7 watts per square meter. And we know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equilibrium warming, the thing which people have often been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trying to work out, is what is the equilibrium warming due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doubling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crucial part about this equation, this is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equation to represent the behavior of the climate system. But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contains two unknown quantities, these lambda and muse terms,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represent the additional radiation to space per degree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that results from the warming. And this is something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-- which we can't derive. We can't observe it directly.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not something we can observe. It's something we have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infer from other things.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also an extra term, which is the additional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released into space due to the fact that the system is now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disequilibrium.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we can work out the response to doubling CO2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putting all the mechanisms that we think affect these lambda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 terms into a computer simulation. And this is the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bottom-up estimate of how we estimate the warming due to doubling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CO2 that is done with global climate models.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first of these modeling experiments were done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-- first of all, by Manabe and Wetherald in 1967, using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single-column model, which modeled the entire Earth as a spatial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average. And then, later on in 1975, was using three-dimensional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 circulation models.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important to stress these complex climate models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a lot of attention in the discussion of climate change,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have appeared relatively late in my talk.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weren't essential to our understanding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of enhanced greenhouse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Drawing all this together, drawing both 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of basic physics and understanding of the -- both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of the basic physics and the early simulations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climate models, the 1979 National Academy of Sciences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able to draw the conclusions that they were expecting a warming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between one-and-a-half and four-and-a-half degrees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equilibrium warming on doubling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also stressed -- and I suspect we can detect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hand of Carl Wunsch in these sentences -- that the oceans could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delay the estimated warming for several decades. And, crucially,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made the statements: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"We may not be given a warming until the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loading is such that an appreciable climate change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inevitable."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not only identified the possibility of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serious warming, but they also recognized that it was going to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potentially awhile before we could see what was happening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directly in the observations.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Reading these papers, it seems to me the situation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late 1970's was somewhat analogous to a doctor who detects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virus count going up in a patient, but the patient has not yet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developed a fever.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doctor might know that there's a one in three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chance that the patient is resistant in which case the virus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might continue up, but there would be no further symptoms.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a two in three chance that the patient could actually end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 getting very sick. And so that's really the situation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knew that if they waited until the patient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developed a fever so that they knew whether or not it was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resistent patient or not, it would be too late to do anything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it. But they could see the virus is going up if you think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virus as analogous to the CO2 molecules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seems to me to be a way of assessing their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of mind at the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just to finish up, I want to sort of show you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wasn't necessary for scientists in the late 19th century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late 1970's to detect the warming, in order for them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 what was likely to happen next because of the fossil fuel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a figure from a paper by William Nordhaus,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economist from Yale. He was drawing from the climate science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was available at the time. And the dashed line on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figure shows his projection of the impact of rising CO2 on future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that results under a business-as-usual scenario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59]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continued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on the right here I'm showing you what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happened. And that's observed temperatures. I'm showing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pre-1977 observations in blue, red -- and the post-1977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observations in 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if I slide those over each other we realize that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possible for scientists in the 1970's to make a remarkably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accurate prediction of what has actually happened since 1980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speaking as a climate scientist, I find it slightly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sobering that such an accurate prediction was made when I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barely out of primary school. So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Did he do this without the aid of computer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He was using the results from the computer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 that Syukuro Manabe and Richard Wetherald had run, but 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incorporating those results into a simple computer model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climate system, and he was coupling that to make a computer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 of the global economy, as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was the early efforts of the so-called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"integrated assessment model exercise."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think that's actually a good point to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illustrate to you the state of thinking at the end -- at the end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1970's.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rest of my talk was about understanding how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detected human influence on the global climate over the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recent decades and the discussion of the role of natural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influences.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are you the witness who needs to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somewhere or is that somebody else?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Somebody else.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we're well past the one hour, so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we have to move 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so, Dr. Allen, you are a genius. And thank you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helping me to understand this. I hope you stay with us for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while in case some other question comes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DR. ALLEN:  I'm very happy to stay around.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see. Is it 20 minutes that you wanted? Tell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your druthers are on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We need 20 minutes.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Let's do the 20 minutes now, and then we'll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take a break.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Can we do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Your Honor. In part two of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topics you asked for a tutorial on the best science on CUIs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coastal flooding. So we're going to call Professor Gary Griggs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explain that topic to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Very good.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Professor Griggs has a Ph.D.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oceanography. He's at the University of California at Santa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Cruz. His resume is in your notebook. And also in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notebook, Your Honor, we did a Q and A of the questions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asked, the eight questions. There's a Q and A to those in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notebook.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So you're Professor Griggs?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Correct,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From The Cruz.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The Cruz. I'm a banana slug.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Cruz. That's where my daughter went,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Cruz. Okay. So please go right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Thank you for the opportunity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speak today. And I'm going to be talking primarily about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rise and how that relates to the climate change and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 Francisco Bay.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initial slide is just showing high tide today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Embarcadero. Doesn't take physics or math to understand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just sea level for last 18,000 years. And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responds, very closely corresponds to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heat up the climate, heat up the Earth, ocean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expands and ice melts, which both raise sea level.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been happening -- we've had climate change happening ever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 we've had an Earth and a Sun going back four-and-a-half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billion years, plus or minus a few million. So as the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 you think caused the ice age?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We know the Milankovitch cycles,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you probably read about, where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Yes, I did read about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Three orbital cycles with the Earth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Sun. One of these is a wobble. It has a cycle of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26,000 years. One is a tilt on the axis which gives us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seasons which has a cycle of about 42,000 years, and that tilt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increases and decreases which takes us a little further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away from the sun.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 earth's orbit around the sun is an oval,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an ellipse rather than a circle. So that takes the Earth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little further away from the sun.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you put all those three together, we start to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warmer and cooler periods that can begin to bring on an ice 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there's also some feedbacks working. So, for example, as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starts to heat up from those orbital cycles, the ocean gets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warmer. It's releases carbon dioxide, which then adds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start to melt the Artic ice back. And instead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ice, which reflects sunlight, we have ocean left which absorbs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heat. So that also adds to the heating effect. And permafrost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starts to thaw and it gets warmer and more CO2 and methane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released.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those we call "positive feedback loops."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-- it's unclear if the Milankovitch cycles, those orbital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cycles can completely bring on an ice age by themselves. But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timing fit's perfectly with those hundred thousand year, 42,000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Does the oval elliptical -- I think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called it "elliptical orbit" -- does that change or around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 or is that fixed, but the other two wobble?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all three are changing on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cycles so that oval that takes us a little further away, and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comes back again, has a cycle of about a hundred thousand years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until it returns to where it was before.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wobble, roughly 26,000 years till it's back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was. So each of those takes us a little further from the sun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brings us a little closer over time to bring on glacial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interglacial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One last question on this. If the northern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hemisphere and the north pole gets frozen over, does that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 that the southern is exposed more to the sun and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tropical? What is the answer 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Certainly during -- I mean, we're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northern hemisphere winter now. So this is the sun. The axis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rotation, it's tilted, so we're further away and the southern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hemisphere is having their summer.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we get on the opposite side, we're now facing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If we go back in geologic time,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had extremes. Again, before there were humans on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planet, we've had a period we call "hot house Earth" when all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melted. We had fossils of palm trees and alligators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we've had a period called "snow ballers" when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the entire Earth was frozen due to changes in things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methane released from the ocean. Some other things we're still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starting to understand. So it may not be tropical in the South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Pole, but it would be different temperature depending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whether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 would not be frozen over like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 -- in other words, if the North Pole was completely Artic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frozen, then the South Pole would be warmer than normal;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Depending on where we are in 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cycle.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other difference is the South Pole Antarctica is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continent with ice on it, which we'll talk about in a second,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whereas the North Pole is a sea covered with floating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point here is at the end of the last ice age,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18,000 years ago, things started to warm up quickly,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 rose quite rapidly, maybe a half an inch a year until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8,000 years ago.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Again, this is in the absence of any real human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activity on the Earth that was affecting that. Within that,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however, within that rise there was some periods when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rose maybe an inch a year, which we can almost stand out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watch. We think now those were due to ice sheet collapse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Antarctica, which is a concern.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8,000 years ago, sea level leveled off, and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8,000 years, which corresponds to essentially the entire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 of human civilization, sea level was constant.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civilization has never before had to deal with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rapid change in sea level. Very slow rise over that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red dashed line is the present average rate of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 from satellite measurements, a little over a foot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hundred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all likelihood, with the increasing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emissions and increased warming that rate is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increase, and that's the thing that many of us are concerned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Can I ask a question? Way back there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big arrow is, does that mean that the -- what would be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difference in height change? I'm not following that very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on the right side is an elevation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difference. At the end of the last ice age about 20,000 years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ago, sea level was about 400 feet lower.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got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you could have walked out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Farallons for lunch if you walked really fast.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Really? How about would the Bering Straits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been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can walk across 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And early humans did. We're quite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certain of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maybe in that period when it was low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tide, so to speak, that's when they came across?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It didn't have to be low tide.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whole Bering Strait was exposed. And we've got lots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archeological evidence now of early humans making it into North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 probably 25,000 years ago.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main point of that white arrow is that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rate of increase was very steep there, perhaps an inch a year,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looks like something happened fairly quickly, which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was probably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 you think did happen that caused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ice age to melt away.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At that point we think a collapse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of these big ice shelves, in other words, one of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glaciers moving rapidly into the ocean. And that's what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to talk about in just a second.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Sure.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this is -- I'm trying to think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one we're on. Yes, this is just a quick animation of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rising corresponding to that 20,000 year period. So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 San Francisco Bay Area. And you can see, if this runs.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Sometimes this works.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see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This is going to be an animation that shows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coastline shrinking. Is that it?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Yes. Okay. We'll do it another way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here. Is this up on the screen?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I see is it's not that map anymore.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 pretty picture of a sunset.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It's showing up on my screen.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Here comings a helper.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it would help, we can take a break and let you fix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during the break.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Can you see that on the screen?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can now. Okay. There. It worked.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worked. All right. Please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We got to go back and do it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is 18,000 years ago in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This is about the most embarrassing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think about 30 seconds you'll get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 that little YouTube thing that you had out there and click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Well, the years are going by,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water isn't moving. But it's moving on my screen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What's wrong?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Here's what we'll do. You take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few minutes. We're going to take a break. It's time for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break, anyway.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when we come back maybe you'll have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fixed and ready to go.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Well fix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Thanks.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(Thereupon, a recess was taken.)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Welcome back. Let's go back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Okay.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You're just going to have to take my word that the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rose from the Farallons, up to the Golden Gate, into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Golden Gate, up to Sacramento and back out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I'll take your word for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Okay. So this is just looking at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69]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rise past, present and future back from the 1800's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early 19 -- or the late 1800's we're using geological evidence.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Beginning in the late 1800's to the present we used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tide gauges to measure sea level. And that black line shows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average of about five-and-a-half inches per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I made a mistake. I left my watch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somewhere.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That's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Let me see it. I found it. It's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pocket.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Go ahead. You got some free time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up until 1993 we used tide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gauges, which was just water level recorders. We have one up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Golden Gate.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Tide gauges actually give you a local measurement.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shows what the ocean is doing, it's rising. But if the 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rising or the land sinking, tide gauges will show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something different around the world. In Venice, it's sinking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Alaska the land is rising.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1993, we lost a couple of satellites that measure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sea level from space. And those numbers are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 inches per hundred years on average. So maybe two-and-a-half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times faster than those tide gauges.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this report, which I was involved with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National Academy of Science and National Research Council,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asked to project into the future. 2030, 2050, 2100.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those are some of the ranges we got -- I won't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detail -- based on different greenhouse gas emissions,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I'll come back to that in a second.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we look at cities around the world today, most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the; world's big cities are on the coastlines, because a lot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reasons. That was a good place to build. There's now Oakland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San Francisco here (indicating).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maybe 200 million people around the world living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within 3 feet of high tide. So sea level is an issue for a lot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places.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the tide gauge for San Francisco, which is 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the Golden Gate, the oldest in the country. And it averages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7.7 inches per century. They weren't put in to measure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rise. They were put in to measure water depth so ships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could come in and out without grounding on the bottom.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what it's shown over time is the sea level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rising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now the satellite record since 1993.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average rate, which I mentioned earlier, is about 13 inches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century. But if you look at the first several years, it's rising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maybe one-and-a-half millimeters per year, or six inches per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hundred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middle stretch from, say, 1997 up to 2009, or so,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equivalent to the long-term average of a little over 12 inches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hundred years. But if you look at the most recent it's at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 faster rate.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looks like from satellite measurements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rises are accelerating or increasing. The thing that concerns 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the ice on the planet. And there's three big chunks of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are the mountain glaciers. Actually, not all that much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melt it all maybe we would raise sea level a foot and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half.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okay unless you live a foot and a half within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Greenland, if we melted it all would be about 24 feet.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Antarctica contains about 190 feet of sea level rise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equivalent. So 216 feet total if we melt all that ice. No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 thinks that's going to happen this year or next or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century or next century. But we don't need to melt all of it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create problems for coastal cities around the world or San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Francisco Bay.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two years ago a couple of scientists, DeConto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Pollard, tried to figure out what was really happening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Antarctica. And they realized that there are times in the recent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past, one about 130 million years ago, one about 3 million years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ago, where sea level was 20 to 30 feet higher than today, but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were only slightly warmer.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they feel the Antarctica ice sheet breakdown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collapse was the reason for that. So what they did was put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together the physics to try to understand what is happening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could happen next.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of California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One more time. 130 million years ago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I'm sorry. 130,000 (sic) years ago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3 million years ago were both warm periods when we know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was 20 to 30 feet higher than today, but the temperatures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only slightly warmer, which suggested something could happen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fairly quickly and get us to those levels. And they wanted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what it would take for that to happen. Is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something that could happen, you know.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thought you meant -- but did that mean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 was underwater? I just didn't understand. I thought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said something about Antarctica in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Antarctica is where the biggest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ice is that looks like there's the greatest potential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Was it always ice? Was there ever a period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wasn't ice?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There's a period where Antarctica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wasn't where it is today. It was further away in warmer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climates, about 30 million years ago.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Since it got to the pole it's been covered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ice; is that it?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Right. Roughly the last 30 million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or so. I realize those are really big numbers and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sort of like way back there, but it's been there for awhile.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State of California asked the Ocean Protection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Council Science Advisory Team to look at the present status.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asked to chair that committee. We finished that April last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what comes out of that was first Antarctica holds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61 percent of the earth's fresh water, about 190 feet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potential sea level rise. And the understanding that DeConto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Pollard came up with is this image that these huge ice sheets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being held in by these floating ice shelves.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two things they began to understand are happening,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kind of liken it to taking the cork out of a champagne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bottle, if these ice shelves start to break up and move out,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glaciers can advance. And they are now melting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surface as the air gets warmer, and they are melting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underneath as the water gets warmer.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They are melting, are they the ones on 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sea?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The ones on the sea, these corks.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understood that you can't keep that 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melting and still keep it in place. And that these ice cliffs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it breaks off can only get so high. So when that happens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glaciers can advance more rapidly. And we do see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shelves breaking off now, one in north part of Antarctica that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equivalent to the size of Delaware, which is fairly sizable.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the process is being witnessed and these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findings from that report that we did just a year a little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a year ago. We know the direction of sea level rise.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the rate of loss from Greenland and Antarctica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work highlights the potential for an extreme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rise. And we worked out probabilities. And those should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 to shape our decisions on how we begin to deal with coastal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infrastructure, coastal facilities, coastal instruction.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waiting for absolute scientific uncertainty is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prudent option because of what is at stake.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was a projection of what we saw potentially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happening in the future. And on the left side, so there's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left side are the tide gauge and the satellite records.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we were tasked with looking out again to 2050, 2100.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basically, we used two of these RCP scenarios,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are these representative concentration pathways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gases. A low one, 2.6, which is in the blue.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meaning that scenario means we get control of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gases very quickly. Huge reduction in carbon emissions. Do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everything we can to stop that, those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red is RCP 8.5, which means we just keep going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are. Our use of fossil fuels continues. So you can start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after 2050, after that second dashed line, those projections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 to diverge.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we show both a midpoint, which is the solid line.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 those dashed lines, we are looking out at the ends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distribution, the 5th and the 95th percentiles.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by 2100, we could be 2 feet, 3 feet, 4 feet,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 feet. But then, there's also the potential like we saw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earlier slides of a major collapse.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work that's been done in these models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 show it could be 8 feet or 10 feet. We don't know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 probability is, but we can't discount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just to give you a little sense, this is the Oakland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International Airport, which is all built on fill. And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a site that we can actually project future sea level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Oakland Airport in Oakland, as a whole.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is today's high tide. This is if we add 1 foot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sea level rise. So the blue is now going to be wet. We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 3 feet, and you can look around and see more of the airport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some areas of Oakland.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I'm just going to use these, for example. We could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 five feet and we could see a lot more of Oakland. The area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around the Bay Bridge goes underwater. I didn't go to 10 feet,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8 feet gets pretty grim. So we can look out in the future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see what those elevations mean for coastal areas and Oakland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San Francisco.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 to the sea level rise, which is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gradual sort of incline that's looking like it's going to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steeper, we also have these short-term events which become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important.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El Niños are one of those short-term events.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red arrows point to the major El Niños in 1941, 1983,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1997-'98.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tide gauge in San Francisco shows water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a foot higher for several months.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just showing that event, and San Francisco,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particular, where the highest recorded level was 1.77 feet above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 tide table would have predicted -- projected from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 Niño, which is this warm bulge of water that moves up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equator along the coast of western North America every 3, 4, 5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these short-term events are going to be problematic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short-term, but as sea level continues to rise they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to be on top of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 brief, why is it that an El Niño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that surge effect?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an El Niño occurs when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of the equatorial Pacific reverses. Normally,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moves from -- I'll do it facing you -- from the Trade Winds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blow the water from the South America side over to the Western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Pacific off the Philippines and Japan. Every three or four, five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years, that system breaks down, the Trade Wind breaks down,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water, this warm bulge of water in the Western Pacific flows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 across to Ecuador and Peru. It shuts down upwelling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fisheries, and then moves north and south.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Brings a lot of warm water organisms, fish and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forth. So that bulge actually moves up the coast: California,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Oregon, Washington, and moves down the coast of South America.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still don't know exactly what drives an El Niño,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seen them happening and seen them in the geologic records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hundreds of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It's just the force of all that massive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that causes -- forces itself on the way to the land up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1.77 feet?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It's been called a "Kelvin wave,"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like a wave of water sort of slowly moving up the coast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weeks or months. But it stays for a couple of months. So,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again, that's on top of sea level.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several slides are the other short-term event,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we've now called a King Tide. So the tide is driven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attraction of the moon on the earth's water, and also the Sun,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those two working together.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Couple of times a year the moon is a little closer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Earth, and the Earth-Moon system is a little closer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Sun, so the gravitational pull is greater, and we get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extreme tides. So this is the Embarcadero at an extreme tide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today's high tide. I mean, today's sea level. And I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a couple other ones in here. This has become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ground zero for King Tides.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these are now coming on top of any slowly rising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around the Bay margin. Just recently another study came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that's looking at changing flood frequencies. And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river flood, but a coastal flood. So when high tides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storm waves wash water up into the public streets or the coastal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area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(Thereupon, an alarm sounded.)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Coastal flood alert.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From the 19th floor.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Once a month at 10:00 o'clock this 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goes off. And sometimes there's an announcement. Usually not.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about one out of three times they come on and tell us not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suggest you go ahead, but they may interrupt.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I just got two more slides.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So basically what this is showing,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bottom two panels, are the top is under intermediate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scenario, RCP 4.5. This is telling us -- and I'll pick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 Francisco because we're here -- that the 10-year flood, which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means it would have happened on average about every 10 years,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79]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now happen 6.8 times a year by 2050.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2100, the 10-year flood in San Francisco will occur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 third day because the water's now higher than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before. So these extreme events are going to push the water even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go to the bottom panel -- and I'm not going to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to the 500-year flood. That's way beyond our lifetime.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bottom is RCP 8.5, which is really our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the direction we're heading. And what that shows by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"RCP" means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PROFESSOR GRIGGS:  Representative concentration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pathways. And that's how many watts per square meter the Earth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sort of gaining heat. It's just a measurement that has been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used to talk about how much more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you look at 8.5, you know, we can look at 2050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 in San Francisco, the 10-year flood, which would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occurred once every ten years is now coming 10 times a year,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 water level's higher, and these other -- these 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tides, these El Niños, these storms events are going to simply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further inland and higher in elevation.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based on all the work we did on the rising seas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 the state put together a sea level rise guidance for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state agencies.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was just accepted by the Ocean Protection Council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week. And, essentially, it's giving direction as the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continues to rise, how each individual facility or future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construction needs to take into account the future projections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based on the tolerance that that particular facility can manage.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it an airport? Is it a bike path? Is it a walkway?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the state is now invested in these, and we're looking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we're planning for 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very much.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you. All right. So just to --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turn, Mr. Butrous. And here's what I suggest we do.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Plaintiffs' side has about 30 minutes left total, because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-- that took actually more than 30 minutes but -- and so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we ought to do the defendants' side on both presentations,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 the Plaintiffs' side will have 30 minutes at the end.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right? Your turn.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 very much, Your Honor. Really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appreciate the opportunity to be here to address the questions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issues the Court identified in its request for tutorial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regarding climate 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here today representing Chevron Corporation.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Chevron does not do original climate science research. Chevron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accepts the consensus of the scientific community on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scientific consensus is embodied in the results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Intergovernmental Panel on Climate Change, the IPCC.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has been Chevron's position for over a decade.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before we leave today we're going to leave behind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couple of pieces of the lengthy reports from the IPCC and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you guidance on easy ways to get to those reports and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 our timeline. And we also have a hyperlinked timeline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Court. We'll figure out the best way to transmit it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Court can use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IPCC's latest report issued in 2013 is known as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Fifth Assessment Report, or AR5. And you are going to here quite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bit from me about that because it's an amazing resource,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Honor, in terms of collecting and assessing the work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and work that goes back to 1988.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report is literally the collective work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thousands of scientists and experts, including, I believe,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Allen, who started off today. And it was very interesting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listening to Dr. Allen. He's one of the thousands of scientists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participate and have participated in this IPCC process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reach a global scientific consensus.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I mentioned, the most recent IPCC report,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issued in 2013, is called "AR5." And it concluded -- and I'll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read it, and quote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"It is extremely likely that human influence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the dominant cause of the observed warming since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mid-20th century,"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I'm glad the Court mentioned the Scopes Trial talk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there because from Chevron's perspective there's no debate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climate science. First, because Chevron accepts what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scientific body and includes scientists and others, but what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has reached consensus on in terms of science on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also because it won't surprise the Court we believe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resolution of climate science issues aren't going to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determinative here for all the reasons in our motion to dismiss.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for another 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Chevron's perspective there's also no debate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another of the IPCC's conclusions. And that's climate change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global issue that requires global engagement and global action.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global action requires a balancing of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environmental issues, the climate issues with issues of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security and socioeconomic issues.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other words, global warming presents complex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international policy issues based on this scientific consensus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has been reached up till the 2013 report. And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continuing to evolve.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AR6 is coming out in 2021. So scientists are,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know, looking forward to that 2021, there's going to be a new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report then with new conclusions and evolving 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Chevron does not agree with all the policy proposals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analyzed by the IPCC. It includes not just the science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Working Group 1. And I'm going to come back to this. But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includes sections that have -- they don't recommend certain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policies, but it's meant to give policymakers a predicate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debating and making these decisions.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AR5 itself notes these are complicated policy issues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the future currently being debated by individuals,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communities, countries, NGOs, international organizations.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as a preclude to launching into my detailed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discussion, I want to make clear that this is not a case about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dispute concerning the consensus of climate scientists.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is about the policy choices that have been made,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including by Oakland and San Francisco, and the policy choices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made in the future. And it's about whether a tort suit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one is the right way to debate and decide those policy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choices.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Here's my plan, and for part one of the tutorial,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Honor. First, I will explain how climate science developed.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Dr. Allen covered much of the areas. But there are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couple of areas I'm going to try to fill in a few blanks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the Court was asking some questions that got 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I'll describe the evolution of the science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 and the growth of scientists' understanding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their impact on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throughout the day I'm going to be referring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 often AR5, the IPCC report. There's also a synthesis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report, which includes the summary for policymakers. And then,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really captures this thousand-plus page report. And we'll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leave a copy with the Court of that, as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Before I jump into the history, I want to talk a little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bit more about the IPCC, because I really did appreciate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Court's tutorial saying: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"Let's take a look at what's out there in terms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science. What's the history?"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I said, the IPCC materials are really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extraordinary body of literature. IPCC was formed in 1988.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international body established by the World Meteorological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Organization, WMO, and the United Nations Environmental Program.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195 countries participate.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I suggested, the purpose is to assess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scientific, technical and socioeconomic information necessary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climate change and assist policymakers in addressing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also evaluates potential impacts from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as well as adaptation and mitigation issues and measures.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is divided into three working groups.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I've just displayed a chart from the IPCC itself that explains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they are.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first working group is the one I'll be really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focusing principally on today. It's the group that addresses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 of climate change, the physical science bases.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Working Group II is the group that addresses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socioeconomic impacts and policy options for adapting to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Working Group III is the group that addresses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options for mitigating for climate change. Seeing if we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restrain it, if we can stop it or slow it from occurring.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Working Group III discusses policy options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limiting greenhouse gases and enhancing activities that remove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them from the atmosphere, as well as the costs and benefits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approaches to mitigation.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structure really reflects the over-arcing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purpose of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 mentioned the assessment reports. And I think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-- they are very illuminating. The first one was in 1990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most recent one was published in 2013.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give you an idea of the work that goes into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 for AR5 alone, there were more than 830 authors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editors from more than 80 countries.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drew on the work of over a thousand contributing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authors and about 2000 expert reviewers who provided over 140,000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comments.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I saw that I thought of the person who had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incorporate all the comments into the final draft. Quite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task.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reports describe the current understanding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science at the time they were issued, including areas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uncertainty and areas where additional research was needed.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in fact, the reports talk about the uncertainty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probabilities and likelihoods in very specific ways, so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quotes that I'll direct the Court to include "very likely,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likely." The one I showed "extremely likely."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Here's the chart from AR5 that -- we're going to leave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behind our slides, as well, for the Court. But this, the chart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expresses how likely something is. And so the top chart measures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confidence in terms of how much agreement there is among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and the quality of evidence supporting the finding.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also has terms to express the probability of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specific outcome, ranking from "exceptionally unlikely"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"virtually certain."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that's at the bottom of the screen.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"Extremely likely" is not on this chart, but the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notes in its report that they view that as a 95-100 percent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likelihood. So we've got a note on that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report, it addresses key uncertainties in its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 words.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we look at AR5 Technical Summary, the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summarizes the key uncertainties that still exist in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I'll just read the first sentence there: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"This final section of the Technical Summary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provides readers with a short overview of key uncertainties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understanding of the climate system and the ability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 changes in response to anthropogenic influences," close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IPCC alternately refers to human factors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influences and anthropogenic influences.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as we dig into the history of climate science --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going to take a slightly different approach than Dr. Allen,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 think it will compliment the approach he took.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think the IPCC report are both a tremendous resource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 great way to just watch how things have evolved and changed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the past 30 years, and how scientific uncertainty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confidence has changed, and how the scientific process functions.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first let me talk about the IPCC conclusions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concerning human influence on climate in the various reports.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IPCC AR5 actually tracks through how their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findings have evolved each year. So 1990 was the year when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issued its first assessment. So it's two years after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formed. And it's typically abbreviated FAR, so I'll sometimes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 to this 1990 report as FAR.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conclude based on the best science available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time,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size of this warming is broadly consistent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predictions of climate models, but it is also of the same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magnitude as natural climate variability. Thus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could be largely due to this natural variability;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alternatively this variability and other human factors could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offset a still larger human-induced greenhouse warming.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unequivocal detection of the enhanced greenhouse effect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observations is not likely for a decade or more,"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they believed there was a warming trend. They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able to conclude that. They understood that human activity,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including the burning of coal, oil and natural gas increased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of CO2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at that point, they concluded it was not possible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link the two. And as you'll see they correctly predict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would take about a decade before this group of thousands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from around the world could make that sort of finding.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1995 came the second assessment report known as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concluded,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"Our ability to quantify the human influence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climate is currently limited because the expected signal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is" -- and we heard Dr. Allen talk about signal -- the expected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signal is still emerging from the noise of natural variability,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because there are uncertainties in key factors. Nonetheless,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balance of the evidence suggests -- suggest that there's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discernable human influence on global climate. Simulations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coupled atmosphere, ocean models have provided important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information about the decade to century time scale,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internal climate variability,"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89]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message from the IPCC is we've made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advancements. We've learned more since 1990. And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-- or it's the data suggesting a discernible influence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activity. But it's only starting to emerge from the noise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natural variability in light of some of the uncertainties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key factors.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in 1995.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report is the Third Assessment Report,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rolled in in 2001. And, again, we've seen advancements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degree of certainty or confidence that the IPCC has.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here's what they say in 1991.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"There is new and stronger evidence that most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warming observed over the last 50 years is attributable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activities. There is a longer and more scrutinized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record and new model estimates of variability.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Reconstructions of climate data for the past 1,000 years indicate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warming was unusual and is unlikely to be entirely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origin. The warming over the past 100 years is very likely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unlikely to be due to internal variability alone,"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IPCC alternately talks about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variability and internal variability. Basically, they mean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 thing. When they say "internal variability," they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talking about natural, natural factors other than human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in 2007, AR4 issued the fourth report. And this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known as AR4. And the IPCC won a Nobel Prize for this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connection with its work on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AR4 is more definitive, and it's I think viewed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a more definitive assessment by the scientific community.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AR4 finds that: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"Most of the observed increase in global average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since the mid-20th century is very likely due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observed increase in anthropogenic greenhouse gas concentrations.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"Discernible human influences now extend to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aspects of climate, including ocean warming, continental-average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temperatures, temperature extremes and wind patterns."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as I mentioned earlier, we have AR5,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recent report from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concluded, among other things, that,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"It is extremely likely that human influence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the dominant cause of the observed warming since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mid-20th century."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see how the arc, the conclusions have evolved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the years, beginning in 1990 through 2013. And as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mentioned, AR6 will be coming in 2021.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have another quote displayed for the Court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AR5 concludes that these emissions are driven and increases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driven largely by economic and population growth resulting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increased burning of fossil fuel, like coal, oil and natural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quoting,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"Globally, economic and population growth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continued to be the most important drivers of increases in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 from fossil fuel combustion,"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you'll see, Your Honor, I'll come back to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in the AR5 report they don't say that it's the production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extraction that is driving increases. It's the way people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living their lives, the way society it's developing economic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population growth. I'll come back 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alluded to this in my opening. The IPCC and AR5 really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articulates a view in its evaluation of potential policy options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addressing climate change in a very consistent way.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says -- and here's the quote in AR5.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"Climate change has the characteristics of a collective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action problem at the global scale."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Court in its remand ruling gave a nod to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concept: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"Because most greenhouse gases accumulate over time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mix globally, and emissions by any agent, e.g. individual,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community, company, country, affect other agents. International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cooperation is therefore required to effectively mitigate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 emissions and address other climate issues," close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with that as a predicate, now I would like to go back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with a little more history.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notion that we know of today, that we have today of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dynamic changing climate that can shift is relatively new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terms of human understanding.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more than a thousand years dating back to Aristotle,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philosophers and scientists viewed the climate as a static 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really just depended on where you were on the globe.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have up on the screen a map from -- I think from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Spain -- from 1575 that reflects Aristotle's concept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climates. And he kind of came pretty close. He has at the top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five different climates. The top and bottom are cold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zones became warmer towards the equator.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because people believed that climate didn't change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just based on where on the Earth you lived, early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study focused on local efforts to understand the weather and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assist in decisions about where to live, what to plant, just how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live everyday life.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also early cloud records. And these are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Ming Dynasty. Just records of what the cloud patterns were.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were early records of temperatures. The temperatures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started being recorded when the model thermometer was invented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1600's. And the Fahrenheit scale was developed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1700's.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particularly like this. Thomas Jefferson has to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of the most amazing multi-taskers in the world history,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these are temperature records that he recorded during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constitutional convention, including on July 4, 1776,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temperature was then.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temperature records were being kept by people,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 thermometers were developing. So on July 4, at 6:00 A.M.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way I read this it was 68 degrees Fahrenheit.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this was still during the little ice age. So Jefferson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doing many things at this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climate science during this period was really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observing temperatures and trying to predict the weather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sorts of things.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that said, there are some early records of efforts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global climate. And one of the first was from Edmond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Halley, of Halley's Comet fame in 1686. He theorized that Trade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Winds were generated when sun heated the air near the equator,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 the air rose, and then that forced denser air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higher altitudes to rush 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map on the slide shows the directions of Trade Winds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across the oceans. This explanation proved to be wrong. But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concept of atmospheric circulation in the climate system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energy transfer system is still a fundamental feature of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fact, it's really at the core of it. The Court asked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the ice ages. And I think it was a great way to focus us,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part, because the focus of climatology really began to change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scientists and geologists start to look at the ice ages.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they found that ice had once covered large portions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Earth that upended the notion that climate was static.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a different climate at some point earlier.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much of the basic science about climate came out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efforts to understand the ice ages.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going to show you a couple of charts here. And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really show the patterns of heating and cooling over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are from the first assessment report from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top graph shows the cyclical patterns of temperature change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hundreds of thousands of years, including patterns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periodic heating and cooling, some of which were cold enough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ice ages.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 bottom graph shows the history of temperature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the last 1,000 years showing the temperature drop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created the most recent cooling period which the Court also asked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about, the little ice 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you also see the medieval warming period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preceded the little ice age. And then, the little ice age ended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1850. And I'm going to come back 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Dr. Allen talked about this a bit, but just as a prelude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causes of the ice ages, there's still some uncertainty,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disagreement. But scientists believe that they are triggered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cyclical changes in the earth's orbit around the sun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Milankovitch cycles.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addition, I think Dr. Allen touched on the various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feedback loops, the Albedo Feedback Loop where as more as ice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snow build up, Earth reflects more sunlight. The ice doesn't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melt. It grows. Makes the Earth even cooler.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John Croll described that in 1875.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Maybe you know the answer. So because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gets worse and worse, right, it feeds on itself. Whatever,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it that busted us out of that cold spell and allowed the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melt away and to -- what happened that reversed that terrible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trend?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As I understand it from the IPCC reports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some of the history, the process started to reverse. So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Milankovitch cycle, the orbit returns, so the Earth was getting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sun. Then that started to melt the ice and snow.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feedback loop reversed itself. So now you had less sun being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reflected back, more being absorbed. The Earth started to heat.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last component of it was the IPCC noted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their research shows that during the ice ages the CO2 levels had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dropped as things got colder, once the first, the other two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features, the orbit and the Albedo, which is the reflective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capacity of the snow on the Earth and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the C02 started to rise back up. That created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and that's how we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caused the CO2 to go up?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think just the fact that as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that occurred because of the change in the orbit,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gradually caused CO2 to increase. And I think it's AR4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talks about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they just detected that during the ice ages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this drop, and then when things started to warm up CO2,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more of it just coming into the air because of the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functioning of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Let me ask you a question. The other side,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too. I went to -- just letting you know I got interested in this,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went back to look at Al Gore's movie called "An Inconvenient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Truth."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did, too.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about that? You did? You looked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it? Okay.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at one point he has this -- kind of that chart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the ice ages were, and then he superimposed onto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samples of the carbon dioxide levels that they had been able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reconstruct over the eons of time from, I think he said, ice core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samples.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seemed to be a pretty good match. In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words, when the CO2 levels were extremely low, then we were in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age. And then, when the CO2 levels -- so do you know? I may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be remembering it right. But I wondered what your view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that, that exercise was.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I mean, I can't specifically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 on that, but I do remember that. And I think what I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back to the IPCC report, and I'll just read you a quote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AR4.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Here's what it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"Although it is not their primary cause,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atmospheric carbon dioxide also plays an important role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ages. Antarctic ice core data" -- I think maybe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 doctor was referring to -- "show that CO2 concentration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low in the cold glacial times, and high in the warm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interglacials."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think just as part of the natural process CO2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very low. And this is what they get from the these core samples.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has things come back to life, so to speak, it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naturally starts to increase.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as the Court knows, a certain level of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effect is required for us to survive and to have it be warm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enough so we can live.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read somewhere that if we had no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it would be too cold.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Exactly.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we would all die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Exactly.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a thermostat function.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And, in fact, that's what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believe Fourier, who Mr. Allen mentioned -- and I'm going to talk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him briefly, too -- that he did the calculation. And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based on the math he said something, the atmosphere must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having some sort of warming effect, otherwise we wouldn't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these are -- Arrhenius, who you'll hear from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it again and who Dr. Allen -- really was an early -- 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really was focused on CO2. And I'll talk about him more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little ice age, Your Honor -- Your Honor, again,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was glad you asked the question about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go to slide 21, it's very interesting. It went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1450 to 1850. Scientists do not fully understand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entirely agree on the exact causes, but the leading theories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it resulted from low solar activity, so the sun's intensity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reduced during this period, and high volcanic eruptions, plus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small drop in the amount of greenhouse gas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Volcanic eruptions, Your Honor, have a cooling effect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they inject particles into the atmosphere that then block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sunlight from reaching Earth. And so they have a cooling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 They increase the amount of sunlight reflected back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space by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Can I quiz you on that now?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understand the volcano part. I can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that. I can see a small drop in greenhouse gases would have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solar thing, I want to question you on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99]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understanding for a long time has been there's this 11-year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sunspot cycle that goes on 11 years. And it's just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clockwork with small variability.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that has been uniform since they started making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records more than 150 years ago about the sunspots. So what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you're talking about a 400-year period here. Right? So what did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sun do? What happened to the sun that caused it to emit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less energy for 400 years?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 IPCC, which I'll go back to, talks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what they say are natural forcings. I don't think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Natural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Natural forcings. So things like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that the sun will sometimes reduce or intensify its output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don't really explain or have a particular,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know, explanation for when and why it's going to do that. As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 standing here right now I can't recall. But I'll go back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take a look, Your Honor. It just happens.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Does it happen every 400 -- how often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happen?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don't think there were cycles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have identified. But let me go back and take a look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think it's a very good point, and it's important, you know,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of the analysis that he -- looking forward, when I come back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that. The IPCC, the scientific consensus is,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assuming that doesn't happen in the future, i.e., that there's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intensifying or reduction in solar energy.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I'll put a marker on that and may come back with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supplement, probably highly-technical, response on that point.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How cold did it get in the little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age? Do we have any information about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it's cold enough. Here we have,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know, people. The Thames froze. And it was cold enough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survive. But in terms of -- and it was the northern hemisphere,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much colder in terms of actual temperature. And I can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the actual data on that, as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focus on -- the Court also asked after the little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 ended, the sea level rose about a foot since 1850 when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was a large like academic study, the Ice Age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Inquiry. I think led to important advancements in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science. But a big breakthrough, I think, came as a result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World War II in military research.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World War II prompted, I think, some significant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breakthroughs, and it was a turning point for climatology.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Both sides during the war recognized that the weather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climate were important for military operations. And so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U.S. Government funded the training of thousands of military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meteorologists. Basically, an army to conduct basic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research. And the effort ultimately paid off.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sure as the Court knows on D-Day a German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meteorologist got it wrong. They thought that storms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prevent an invasion of Normandy. Normandy in June of 1944, while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allied scientists correctly predicted a short break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allowed the invasion to happen.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That, in turn, immediately after World War II resulted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an expansion of climate science funded in significant part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U.S. Office of Naval Research and other military branches.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thought the Court would find this interesting,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military research, if you look at it, led to the development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several aspects of climate science that really go directly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issues we're talking about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example, discovery and development of radiocarbon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dating as an offshoot of the Manhattan Project, which allowed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to estimate how much CO2 has recently been added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by the burning of fossil fuels.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Another one: Understanding how infrared waves move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the atmosphere as part of research into heat-seeking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missiles. And, obviously, that science goes to, you know, why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infrared waves are captured by CO2 molecules, and, in turn,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 the Earth.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deep ocean circulation, that was part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 into the disposal into the ocean of radioactive bomb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debris. And that helped them determine how the ocean absorbs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and why the oceans have not absorbed all the excess CO2,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which, as Dr. Allen has noted has been an issue.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Throughout the Cold War the U.S. Government has funded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number of nonmilitary research organizations, like NOAA,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National Oceanic and Atmospheric Administration.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NCAR, the National Center for Atmospheric Research,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continues to operate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in 1965 President Johnson made a statement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sort of in the middle of this about in his message to Congress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based on the Presidential Science Advisory Committee Report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same 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 said,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"This generation has altered the composition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atmosphere on a global scale through radioactive materials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 steady increase in carbon dioxide from the burning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fossil fuels."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these building blocks of climate knowledge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being assembled. And as I'll discuss in a moment, it was during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period that scientific knowledge about climate change began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grow exponentially.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literally an explosion, Your Honor. If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at the publications that were put out, this is a graph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to put up from a 2001 study by Gerald Stanhill. And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shows how the volume of scientific literature on climate grew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1800's to 2000.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note, Your Honor, this is on a logarithmic scale,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shows -- truly, I knew I was going to get to use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it looks like it's kind of, you know, linear,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it's actually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understand. The one on the left going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base-10 logarithmic scale.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Exactly. And it's really --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explosion has continued. Another study from 2011, the solid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lines shows the increase in published climate change articles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between 1991 and 2010.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authors of this study found that more than 110,000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scientific articles about climate change published between 1991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2010. And more than half of those articles were between 2006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2009. So 55,000 articles in that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why I thought, you know, the IPCC reports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scientific consensus embodied in those were really a great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to focus principally today. And but notwithstanding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that, the work is continuing. More discovery and theories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there. And then, we have the AR6 coming in 2021, as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mentioned.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isn't the only organization that collects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reviews climate research. The Court may have heard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issuance of the report from the United States Global Change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 Program.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has issued four national climate assessments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starting in 2000. They involve a number of different U.S.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Government agencies, some 13 agencies contributed to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recent report which came out in 2017.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they focus on the state of climate science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 to the United States. So they are focused on the United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They, in turn, rely substantially on the IPCC reports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I'm principally relying on, that I'm relying on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with that, I'd like to get into -- just go back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a little bit more to fill in a couple of the other areas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that Dr. Allen alluded to, but didn't discuss in detail.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climate scientists have identified three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fundamental processes that can change global 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Changing them out of incoming solar radiation. And that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 based on variations in the Earth orbit or variances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sun's output, changing the fraction of sunlight that is reflected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 into space when the Earth is brighter or when there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particles from volcanos injected into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changing the fraction of infrared radiation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Earth that is absorbed by greenhouse gases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obvious reasons I'm going to focus principally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historical development of the science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Dr. Allen mentioned, Joseph Fourier in 1824 first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determined that the amount of energy reaching the Earth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 was not enough to explain the earth's warm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concluded that the atmosphere had to be keeping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warm. Then, 35 years later, Irish scientist, John Tyndall,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a series of lab experiments, determined that water vapor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CO2 in the atmosphere can cause the greenhouse 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it was in 1896 that Svante Arrhenius used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calculations of CO2 emissions from factories burning coal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conclude that, like volcanos, but on a tiny scale,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factories could increase the Earth temperature by increasing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of CO2 in the 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did he do? He made some specific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predictions.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were those predictions?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he predicted that, as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more coal -- and this is one of the charts we had earlier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more coal that was burned and the more CO2 that was injected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atmosphere based on human activity, that could have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you would think with those three the building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blocks would have been laid for this entire world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scientist. But there's a missing chapter from Dr. Allen's story.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referred to it, but there was another scientist that rolled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around four years later, Knut Angstrom. And he was another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Swedish scientist.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1900, he purported to disprove Arrhenius' theory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 prediction that changes in CO2 could impact global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used lab experiments, spectrographs, and concluded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any infrared radiation that would be absorbed by CO2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already being absorbed by the much larger concentration of water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vapor.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other words, the CO2 was duplicative and irrelevant.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vapor was already absorbing all infrared radiation.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you'll see from this quote from the Monthly Weather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put out by the U.S. Department of Agriculture in 1901,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pretty much giving their battle, the wind to Angstrom.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said,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remainder of Angstrom's paper is devoted to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destructive criticism of the theories put forth by the Swedish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chemist, S. Arrhenius, in which the total absorption of CO2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quite inadmissibly inferred from the data which include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combined absorption of CO2 and the vapor water,"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Dr. Allen mentioned the papers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1930's, I think, sort of touching on this issue.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appears that Angstrom's conclusion rejecting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Arrhenius' theory remained the accepted view for more than 50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1951, Your Honor, the American Metrological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Societies Compendium of Meteorology noted,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"Arrhenius saw in this cause of climatic changes,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theory was never wildly accepted and was abandoned when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found that all the long-wave radiation absorbed by CO2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absorbed by water vapor,"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year was that statement?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 was 1951 from the American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Meteorological Society. But the '50's turn out to be a period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significant advancement where Arrhenius comes back, back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favor.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 a minute. Before you -- you jumped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1938. Right? Who was in 1938?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1938? Now, you are going to stump 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Maybe I'm not remembering right, but wasn't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guy named "Callendar," and they even called it the "Callendar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Effect," not like the calendar, but C-A-L-L-E-N-D-A-R.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 did the little line, the same line about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up, and also said that it was causing the Earth to get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warmer. And this was a formal scientific paper. Right? I mean,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seems like there was somebody who was continuing to keep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story alive that CO2 was a bad 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Right.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maybe not a bad thing. Just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warmer. I think he said it was actually a beneficial 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was going to make everything warmer and we wouldn't have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worry about the ice age again. But, nevertheless, it was getting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 are right, Your Honor. I didn't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 to suggest that there were no other papers out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you said that by 1950 that this guy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Angstrom, his theory held sway, and that even in 1950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still holding sway, so wouldn't it be more accurate to say there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two views?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Perhaps, Your Honor, because I'm 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get to the point at the end of the day it really is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prove a point about science.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Callendar agreed with Arrhenius, but it wasn't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viewed, as far as we can tell, as the accepted view.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accepted view was that Arrhenius was wrong.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here's where the stories turn.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And, you know, science is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debating things because I think Dr. Allen referred to Gilbert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Plass. And I think, for example, in 1950 Benedict and Plyler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came in to say that they discovered that CO2 can absorb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wavelengths of radiation on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Angstrom thought that they were be absorbing the same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type of infrared radiation, therefore CO2 is duplicative. Among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Benedict and Plyler opinions said, no, they have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powerful spectrographs. They could see the different wavelengths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determined that, no, CO2 was having its own effect 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109]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I'm sorry.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Say this Benedict, what year was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Plyler? That was in 195 --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Fifty-one.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What's the conclusion that they reached?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They reached -- they refuted Angstrom's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theory. They determined CO2 is absorbing a different radiation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length than water, therefore it was a greenhouse gas that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having an 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we're back. At least in '51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back to Arrhenius is correct.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He's back. He's back. And others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picked up on that theory. And that's the theory that has held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today. But I think the point I really wanted to make is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science works. It's trial and error. It's experimentation.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debating each other.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cumulative. It is self-correcting. And I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book Brilliant Blunders by Mario Livio that sometimes a big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mistake can lead to a big discovery.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road to discovery and innovation can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constructed even through the unlikely path of blunders," close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sometimes discoveries are unintentional.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Sometimes they come from questioning other scientists' views.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it's really part of the scientific process.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Another significant development in the '50's came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Revelle and Suess. Dr. Allen talked about Revelle. I want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Suess his day in the sun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 related finding, they determined that --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looked at whether the ocean could absorb all the excess CO2.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was in 1956. They determined that while the CO2 mixes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rapidly in the upper layers of the ocean, it can take centuries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mix with the deeper parts of the ocean.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at that point scientists began to really question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notion that the oceans could eliminate all the excess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was going somewhere else. It wasn't being absorbed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Keeling came along, ended his study, 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family's study with the Keeling Curve in Mauna Loa,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determined that the amount of CO2 in the atmosphere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increasing and that the excess was not being absorbed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atmosphere.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Picking up on sort of how things developed,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necessarily when there's a focus on the particular subject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matter, greenhouse gases. In the early '60's, I think one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Court's orders asked about the ozone. So here's a connection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 found interesting.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Congress instructed NASA to study the impact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ozone layer of proposed supersonic airplanes and the space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shuttle. And there was concern, the Court will recall,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exhaust could destroy the ozone.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led to an examination of CFCs,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chlorofluorocarbons, and their impact on the ozone layer.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ultimately those synthetic chemicals were determined to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gases, the chlorofluorocarbons. And there was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showing they could have a significant greenhouse gas effect,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effect. It also shows that they did have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significant effect on the ozone layer.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they were then banned in 1987 by the --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-- the Montreal Protocol, they were limited, and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banned in 1996.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examination as greenhouse gases led to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discoveries of synthetic chemicals that could have a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 And I just put up on the screen a number of examples.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one that I wanted to just point out is the HFC,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hydrofluorocarbons. Those were the chemicals developed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1980's to replace CFCs, and they turned out to be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gases, as well. So there are other synthetic greenhouse gases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Help me understand the ozone part. Is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CF -- give me the code word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CFC's.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CFC's. All right. So I definitely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remember that period when we were alarmed over that. And in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reading I did it seemed to me that there was a suggestion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ozone layer in its natural state reflects back some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sunlight from the sun so that it tends to cool the Earth. Am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right about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know the ozone layer also has other -- it keeps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ultraviolet radiation from coming through. I believe that's true.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what does it -- does it also have an effect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reflecting back sunlight that would otherwise hit the Earth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therefore make it even warmer? What's the answer to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don't know the answer to that,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Honor. I know that it does have an effect in terms of a warming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 and the other effects. But I don't know. You know,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asked about carbon dioxide and whether it's reflecting sunlight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back. It's transparent to the visible light. But I'm not sure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respect to the ozone layer's cooling effect in that regard.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again, I can follow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but CFC's also act as a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carbon dioxide as something that traps heat on the Earth?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They have a powerful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Now, in terms of which one is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problematic right now, is it carbon dioxide or is it CFC?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Carbon dioxide. Now, synthetic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CFC's having been banned, they are not having as much of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 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there are other synthetic greenhouse gases,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not having the effect, the degree to which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and other greenhouse gases are.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with that, Your Honor, I think I'm going to maybe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 this portion of my discussion really about in terms of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 is now with the concept of modeling and projecting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IPCC AR5, and other reports, talk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modeling and so at the same time scientists were making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discoveries, the modeling tools became more powerful and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complicated. The models began to allow scientists to simulate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interactions between components of the climate system over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computers in the 1970's were becoming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powerful. They used algorithms to represent the interaction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elements of the climate system, like the atmosphere,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surface and ocean and sea 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 see this chart from AR5 shows that with each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iteration of the IPCC Assessment Reports, climate models added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components over time. And those have become increasingly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complex.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can make the modeling more powerful. You can try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-- you kind see more. You can try to understand more.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it's an attempt to represent things happening in the real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world, the complexity can also bring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Was there a model that you think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reasonably accurate?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I think that, you know, we,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Chevron, accepts the approach that the IPCC uses, which involves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bunch of different models. And I'm going to talk about that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segue into part two. And, in fact, I'll show you and give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example.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say there's no one best model; that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 can do different things better, and they haven't found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does it all.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run many, many models on different emission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scenarios, and I'm going to turn 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Kind of like the hurricane models that each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predicts a slightly different path?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Right. Exactly.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 so, and then the IPCC looks,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scientists get together, you know, and try to come to a consensus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make determinations about the likely range, for example,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increase or sea level increase based on this table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I'll show you that in a minute. The point I want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make here is that the IPCC itself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"Climate models of today are, in principle, better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their predecessors. However, every bit of added complexity,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while intended to improve some aspect of simulated climate,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introduces new sources of possible error,"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you know, you can do certain things. But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you're -- you know, you're limiting other features. And so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points to that and grapples with that as it makes its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assessments.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 me go to the next slide before we go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Don't you think it's amazing that that guy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Arrhenius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with no models, no computers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Just the back of an envelope and pencil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paper could have made that prediction which even today sounds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pretty reasonable, doesn't it? That if you doubled the amount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from those levels that -- what was it -- 4 degrees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Centigrade I think the Earth would go up?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in the ballpark of what I think these models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saying.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These scientists are brilliant. I mean,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again, when you look back what they were doing, they were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coming up with this themselves and making a hypothesis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testing it. So I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he was just one guy.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He was just one guy.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One guy in an early age and using his brain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some data, but not -- but just thinking it through. You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admire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I'm sorry.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No. And now this is a good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guy back in 1896, and now we have these models that can do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lot. And this is just for illustration, and I'll talk about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in the next segment.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this graph from AR5 shows model projections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temperature through 2050. And just to give the Court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feel for it, the solid black line shows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temperatures, so that's what actually happened.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colored lines show the modeling estimates based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various emissions inputs. And so you'll see it says those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RCPs. So the RCP 2.6 is the lowest emissions scenario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looking at, they are assuming.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RCP 8.5 is the highest emission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assuming the highest level emissions going forward.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this goes to the Court's earlier question.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ran multiple different models that had different factors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included in them at each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42 models for 4.5, 39 models for RCP 8.5.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-- then you see this tangle of projections going into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Based on the models and the mission scenarios the range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gets wider as it gets farther out in the future, reflecting,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think, just the common sense notion that it's harder to predict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 as they go into 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Just so we can -- so the model that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the most conservative in year 2050, if it's correct, what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mean? The temperature would go up by about 1 degree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Centigrade?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you know, it depends,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fact, I'm going to show you how the IPCC put that. But, yes,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just looked, if you picked one of those lines, and then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picked the year, you'll see some of the RCP 2.6 models,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at different places because the model is different in terms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factors they were using.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Anomaly:" means difference.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 is what that means?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Exactly.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Compared to what year? What year are we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what year did you mention, Your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Honor? You said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2050 at the very far right. But what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base year that we're comparing it against?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 base year here -- and, Your Honor,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you're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Must be 1986.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I'm not sure.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I've got that here for you, Your Honor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 think it would be -- as you pointed out, the lowest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be about a .5 degree increase as I look at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see. I see. Okay. And then, the highest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be almost 2.5.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Centigrade.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And then, I'll return to this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segment to give you an example of what the IPCC does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 to make an estimated range of temperature increases based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models.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You want to stop there? You've used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hour. So you have an hour left, and then we have 30 minutes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Plaintiff side left. And we'll take a break now so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can use the facilities.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is Dr. Allen?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want you to know that I think you are right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logarithm thing. And I want -- on base two that would definitely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a logarithmic scale.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We'll see you in about 15 minutes. Thank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119]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Excellent.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CLERK:  Court is recess.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(Thereupon, a recess was taken.)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CLERK:  Please remain seated.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Back to work. Please remain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seated.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let's finish your half. So you have another hour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go, and then we will return to the Plaintiffs' side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before I go, while I have you here, Mr.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Boutrous, is your side going to consent or object or have any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problem with those amicus submissions? There were two that came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in, and I received a paper from Plaintiffs that they have no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objection. So if you don't have any objection, then I'm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approve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do you have any objection?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 have no objection,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Then, I will eventually get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order out approving the amicus submissions.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Please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you, Your Honor. I'm now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move to part two of the tutorial, which the Court asked us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 the best science now available on global warning, glacier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melt, sea rise and coastal flooding.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going to walk through those topics basically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as in part one, I'm going to be relying on the AR5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IPCC, and, in particular, I will be citing a Working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 I report on the physical science basis of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 first topic I'm going to discuss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warming. And the Court's already on top of this. I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 from the questions. But just a couple of terms.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global, when we talk about global warming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temperature, there's no one global temperature. And scientists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developed "global" means "surface temperature," which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laymen's terms an average of the temperatures around the world.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it's not measured directly. It's done by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estimating and using measurements at various places.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will all be using that term a lot during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segment.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the Court also already noted, the IPCC -- maybe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we'll go to slide three -- does use a baseline. So in every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slide here are the baselines. And that means I have them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here. I have them for our convenience. And it's the state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against which the change is measured, as the IPCC points 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on this chart which I'm going to talk about in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second, it's from AR5. Anomalies are being plotted on the graph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respect to the baseline of 1881 to 1980.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No, this goes back 2000 years. Am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at the wrong chart?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This is the temperature variations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last 2000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Explain that one to 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Sure. So this figure is from Working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 I. It's in the -- it is, as it is titled. That's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 from the IPCC. The dotted line represents the baseline,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the average global temperature from 1881 too 1980.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are comparing those other temperatures to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baseline global average, global mean temperature from 1881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1980.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dotted line?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 mine it looks like this a bunch of 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dots that go back to 1600.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So, Your Honor, if we're looking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 chart, so it's the chart titled: "Temperature variations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last 2000 years."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 I think he has got the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Curser.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if you look at the 0.0? That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baseline. So then the temperatures are being compared against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baseline, 1881 to 1980, throughout that period. It really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starts at, you know, 500.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 looks like way back in the medieval era.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temperature was higher than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baseline; is that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Correct, the medieval warming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Then, starting around 1300, 1400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dropped.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Correct, the little ice 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Little ice age. And then, it stayed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looks like, according to your chart, it stayed below the mean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until about 1900? And then, it is skyrocketing up.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It stayed below the mean. And then,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around 1900 in 1901, I think temperatures start to rise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it's pretty fast, it's rising, not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big rise. But okay. But you said something about a dotted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 that went back on my -- the one I'm looking at, the red dots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back to 1600.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Right. You are right. My fault. I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referring to the dotted lines that reflected the base line.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dashed line.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exactly. Just to pick up,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colored lines and the black lines indicate baseline using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data sets. So the black lines on the figure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instrument data. So that's measured.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 colored lines and dots represent various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reconstructions of the past.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that's that figure. And let me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a little bit more recent period, 1850 to 2012. And, again,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1850 was the end of the little ice age. And this is really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point the Court was just making. The IPCC AR5 concludes that: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"Since 1901 almost the whole world has experienced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surface warming. Warming has not been linear; most warming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occurred in two periods: Around 1900 to around 1940 and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1970 onwards."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so, again, this -- each of the colored lines shows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average global temperature anomaly based on a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dataset from 1850 to 2012. And the baseline is the global means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surface temperature from 1961 to 1990. So they are comparing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against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slide is basically the same slide, I believe.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if we look at the 20th century warming, the early period,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Honor, from 1901 to 1950, here's the conclusion of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early 20th century warming is very unlikely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due to internal variability alone. It remains difficult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quantify the contribution to this warming from internal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variability, natural forcing and anthropogenic forcing, due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forcing and response uncertainties and incomplete observation,"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since I knew you would ask me what caused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I thought I would just go with that quote because I think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they are basically saying is that in the early 20th century,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while it's unlikely that the climate was functioning --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was caused by the climate functioning in its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course, internal variability, the IPCC couldn't quantify any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contributions to the warming from potential other causes,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changes in the sun or volcanos. That's the natural forcing.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does "internal variability" mean?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 is their phrase for just describing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natural, natural variability in the climate without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 like a volcanic eruption, which is what they call a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forcing sort of an event.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anthropogenic forcing is human activity like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kind of things we're talking about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When was that Krakatoa volcano? Wasn't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about 1880 something?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 sounds about right,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was supposed to have had a cooling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Volcanos generally have a cooling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part of that downward curve might be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anyway, but around 1901 it starts to go up. And what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statement is saying to us, if I got it right, is that it's 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unlikely to be due to internal. Is that a roundabout way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saying it is due to CO2?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They are saying they think something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than just internal variability, natural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fluctuations.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that would be human. Right?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saying it must be human, but they are not saying it directly.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They are saying, you know, they can't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tell. In addition to internal variability there are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causes. So sort of, as I said, an event, an increase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sun's solar power, something.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But, and then, but anthropogenic forcing is human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are saying they think something other than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activities is causing the warming. But they don't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enough data. They are not able to pin that down for that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things get different. I'm going to move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slide, Your Honor, because here when we get into the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recent period, the period 1951 to 2010, they are able to draw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this is a variant of what I displayed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beginning. In the second half of the 20th century they analyzed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data and concluded that it,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"It is extremely likely that more than half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observed increase in global average surface temperature from 1951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2010 was caused by the anthropogenic increases in greenhouse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concentrations and other anthropogenic forcings together."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"Anthropogenic" means "human"?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Right.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that's this most, you know --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 there they are able to make that conclusion.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since they talked about the anthropogenic increase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greenhouse gas concentrations, Your Honor, I thought I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briefly touch on historic CO2 emissions, just to make a couple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 clear.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this chart has the historic human CO2 emissions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United States, China and India from about 1970 to 2010.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on different scales, Your Honor. The top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 has China, United States and India. And you'll see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China is increasing. India is increasing. The United States,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emissions went -- leveled off and then dropped down as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2005.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quote I have up there is one I mentioned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earlier.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"Anthropogenic greenhouse gas emissions are mainly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driven by population size, economic activity, lifestyle,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use, land use patterns, technology and climate policy," period,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question mark. Excuse me, quote mark.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it's important when you think about it,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Court probably is aware, that China is burning more coal than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United States. With the hydraulic fracturing or sometimes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called "fracking," that has caused reduced coal burning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United States and reduced greenhouse gas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you see how different energy uses can change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affect the greenhouse gas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said this earlier, I think the IPCC does not say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the extraction and production of oil that is driving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emissions. It's the energy use. It's economic activity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creates demand for energy. And that leads to emissions,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especially due to the importance of having affordable energy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sources.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is the -- the vertical column, I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measures CO2.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that tons or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Megatons.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Megaton.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Megatons per 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 bottom scale for the world is doing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same thing, but it's on a different scale because the world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megatons. But it, again, shows the increase.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 the top, this chart comes from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Well, both charts are from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AR5. We took, just so the Court knows, we took the China, U.S.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India and put them all on the same chart, same scale, just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Court could see it altogether.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One thing that surprises me about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U.S. line, while it has gone up, has not gone up that much.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China one has gone up dramatically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Correct. And that is because,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their economy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and surpassed the USA.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And it really goes to the global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nature of this. Their economy has been expanding. That leads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activities. That creates a demand for more energy.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burning coal, more coal than the U.S.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U.S. has been using other sources of energy: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gas. That has been one of the contributing factors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levels you see comparing the United States and China.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On the India graph, there seem to be two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lines, an orange one and a green one or something. So what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point of the two lines?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think those are different datasets,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Honor. We had all three. So you'll see there are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129]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colors for each. And so they did these analyses using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datasets, and they are pretty comparable.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go to the one on the bottom?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worldwide.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as of right now, the most recent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-- it's hard to read.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can enlarge.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is the total, 30,000 31 something?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33? Let's say 30,000.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30,000. So the USA would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portion of the 30,000?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if we go back up to the top chart,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graphic from the IPCC it looks like about, you know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6,000.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Six thousand, 5900.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would put us at -- here's where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need Dr. Allen.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Well, what is the percentage of that? 6,000 into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30,000.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-- 30,000. 20 percent?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So the USA is responsible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 percent. Is that right, about roughly?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Based on your calculations,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I'm asking you. All right. Okay.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still, USA is pretty big. I wonder where Europe would fit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here. Have you done -- where would Europe be? Comparable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USA? What would it be?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 can get you that data.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No, that's okay. All right.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Okay. Thank you,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historic CO2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turn to future temperature projections. And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sort of where I left off with the modeling discussion. And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Dr. Griggs mentioned the emission scenarios. I referred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them earlier.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to illustrate what they are, this chart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AR5, is kind of laying out what they are. So the representative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concentration pathways are also called, just in shorthand, "The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 Scenarios."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reflect less potential future mitigation efforts,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such as carbon capture the higher up we go. So if we look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chart, the black line represents the historic CO2 emissions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2011.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they start looking out to the future.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2.6, the dark blue line is considered the lower, the low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RCP 8.5, the red line, is the high emission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4.5 and 6.0 are the two intermediate scenarios.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as I mentioned, the IPCC runs different models based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different scenarios in terms of the quantity of emissions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Here's something.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can this be? I got some that are 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downward. Some of these projections go down.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Correct,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what assumptions are made that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cause the amount of CO2 to go down?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For example, that one, the lowest one,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RCP 2.6, they are modeling and calculating in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mitigation efforts, such as carbon capture and storage,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-- that other mitigation efforts will be made as a policy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matter. And so they factor that into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on the red line they are assuming that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sorts of things won't have been done. And that emissions will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forward.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then the next chart, you will recall, the next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graph, this is, again, from the AR5. And it's the one that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displayed earlier. This is -- I kind of want to walk through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they actually do with it, with the Court's permission.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various models that are in the parentheses on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left-hand side of the screen and the top, next to the RCP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 scenarios have different factors and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considerations built into them. And there are many, many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models.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the Working Group I from its chapter on near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 climate change. And this is just to illustrate how they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the process of projecting future temperature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I mentioned earlier, the colored lines on the figure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 various model runs, with the solid black line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historical actual observed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if you -- you'll see that the black line here when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crosses the dotted line it is at the lower end of the bottom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 of the projections. So to the bottom end of the tan-colored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that, the IPCC observed -- and this is the quote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the side,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"Some models may be too sensitive to anthropogenic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forcing,"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are saying that the models were assuming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greater effect from human activity on the temperature than turned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to be the case in actual observed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Let's -- okay. I think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 your point. But all right. There's the obvious dark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line, black line on the left that says "historical." And then,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a dashed vertical, but that is hard to see.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black solid line continues on a few years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thereafter.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the squiggly colored lines, are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the models that existed back at the time of the dashed line,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vertical line, what they would have projected?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That's what they were projecting, so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By what point? At the point of the dashed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So as I understand it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report, that's what they were projecting from that period,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dotted line forward.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as it turned out, you see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temperatures, what actually happened at least with respect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of them, the observed temperatures were lower than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 were predicting.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that was true for how many years?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Looks like five years maybe?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Yeah. Yeah. Well, really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Six.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-- pretty much going from 2000 to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2012, really. Almost to the end when you look at that, because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that's when they are -- this is from -- yeah, really almost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entire time. Some are below. Some of the models do run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predicting less.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it's really from, let's see, 2000. I think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2005 to 2012.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your point is the models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overstate the problem.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At least -- at least with respect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period of time.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instead of doom and gloom, it's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gloom. But it's still going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 know, Your Honor -- and, again,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really reporting the way the IPCC has looked at this.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you'll see that the going farther into the future you have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various different models based on different RCP scenarios, kind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going out in 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other quote I have displayed is again from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"By mid-21st century, the magnitude of the projected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change is substantially affected by the choice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scenario,"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in other words, as a policy matter, but also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a modeling matter, the more emissions you anticipate,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magnitude of projected climate change is going to be a function,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a function substantially affected by that choice.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then, the question is: How do they make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prediction?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this in the IPCC report?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it is. And we'll give you copies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all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It's right out of AR5.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Can you give me color copies?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 bet. Absolutely. And we'll give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Plaintiffs a copy, too.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now, just to give you a sense of how -- what they do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once they have this data, we'll go to the next slide.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here this is the chart, the graph that represents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Working Group I, making a determination based on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data, all the models, the various scenarios, what's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likely range of temperature from 2016 to 2035?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they -- what they do, they added the --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 red box to represent their determination of likely --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them that's greater than 66 percent -- future increases in global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 temperature.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I'll just read the conclusion, and then I have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feeling you might have a couple of questions.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"Overall, in the absence of major volcanic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eruptions -- which would cause significant but temporary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cooling -- and, assuming no significant future long term changes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solar irradiance, it is likely, 60 percent (sic) probability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Global Mean Surface Temperature anomaly for the period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2016 to 2035, relative to the reference period of 1986 to 2005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be in the range of .3 centimeters -- Celsius -- excuse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.3-degree Celsius to .7-degree Celsius."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they say: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"(Expert assessment, to one significant figure: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Medium confidence)," close paren,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would translate to about .5 degrees Fahrenheit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1.3 degrees Fahrenheit. So that's their like predicted likely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range for that period and potential increase.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Ending in the year 2035.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Well, okay. Just a minute.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IPCC, Intergovernmental -- what does the P stand for?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Panel on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the U.S. is part of that. Correct?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is saying that "likely," meaning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than 66 percent probability that between 2016 and 2035,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will be an increase and it will be in the range of .3 to .7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And .7 C is, did you say,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one-and-a-half degrees Fahrenheit.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1.3 degrees Fahrenheit.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1.3.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that's their process. And they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process for, you know, reaching consensus for analyzing issues.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that's how they -- how they do that and project into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I'm sure you are going to get to it,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let's say that that prediction is correct. So what would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translate to in terms of sea level increases?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I'm about to turn to glacier melt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level, because you'll see it's a somewhat complex analysis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terms of translating actual contributions of human activity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warming, and then translating that to sea level rise. But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to -- perfect -- it's a perfect segue, Your Honor. Let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 with the glacial melt.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Court asked about glaciers. And in addition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glaciers, which are a form of land ice, there are ice sheets.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ice sheets are another type of land ice, obviously, but much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IPCC's words they are of continental size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only two are Greenland and Iceland. And this is another graphic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IPCC AR5, to orienting us all. It's shows the glaciers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yellow. You can see on the graphic the ice sheets are in white.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you've got sea ice as the light blue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Your Court will recognize Greenland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northern, the top view, and Antarctica in the southern bottom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view.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Your Honor, again, for reference Chapter Four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AR5 Working Group I goes into great detail on the ice masses.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so, again, so we've got Greenland at the top,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 on the bottom. Let me start with glaciers, and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Court a few of the key findings from the IPCC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glaciers.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arithmetic-mean estimate of Leclercq, et al,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2011, indicates continuous makes loss from glaciers after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1850," close quote. Again, was the end of the little ice 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Another finding: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"Overall, there is very high confidence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globally, the mass loss from glaciers has increased since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1960's,"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another finding is,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"Anthropogenic influences likely contributed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retreat of glaciers since the 1960's,"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 is what they have found in terms of glaciers.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there's a likely effect from human activities since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1960's. That's glaciers.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if we go to ice sheets of Greenland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Antarctica. Starting with Greenland, the IPCC has found that,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139]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"Over Greenland, temperature has risen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significantly since the early 1990's, reaching values similar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in the 1930's,"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Then, they find,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"There's a very high confidence that the Greenland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sheet has lost ice during the last two decades,"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Third, they find,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"It is likely that anthropogenic forcing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contributed to surface melting of the Greenland ice sheets since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1993,"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they also find that,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"Since 2007, internal variability is likely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further enhanced the melt over Greenland,"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does "internal variability" mean?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Just natural changes in the atmosphere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temperature aside from human activities, including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of greenhouse gases.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let's turn to Antarctica. It's a very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story in terms of the conclusions and the ability of scientists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understand what is happening in Antarctica.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on Antarctica, and it's the biggest sheet,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says,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"Overall, there is high confidence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 ice sheet is currently losing mass,"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Second, they say,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"There is low confidence that the rate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 ice loss has increased over the last two decades,"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Third: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"Anthropogenic forcings" -- human activities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"have likely made a substantial contribution to surface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increases since the mid-20th century over every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continental region except Antarctica,"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are not able to make that determination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been a likely contribution to increased surface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caused by human activity in Antarctica.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Why would that be? Why would it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for Antarctica?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In fact, let me go to the next slide.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think I mentioned that a key uncertainties summary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it's very helpful. The reports are pretty easy to navigate.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they have one -- they have three key uncertainties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Antarctica. And this is kind of one that captures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key uncertainties captures the key uncertainties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the climate system and its recent changes.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"In some aspects of the climate system, including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Antarctic warming, Antarctic sea ice extent, and Antarctic mass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balance, confidence in attribution to human influence remains;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low due to modeling uncertainties and low agreement between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scientific studies,"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also, I think, in another spot say that the,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observational record of Antarctic mass loss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short and the internal variability to ice sheet is poorly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understood. Due to a low level of scientific understanding,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low confidence in attributing the causes of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loss of mass from the Antarctic ice sheet since 1993."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just -- their record of observation is short.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Their understanding of the natural causes is poorly -- they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poor understanding of that. And that's just because science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studying these things and different scientists are disagreeing.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goes back to my point. Chevron looks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because you have all these scientists coming together trying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reach scientific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When you say "Chevron," I thought you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talking for all the defendants. But are you just -- do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defendants agree with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I'm just talking for Chevron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Okay. I'm going to ask them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point whether they agree with everything you've said.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Okay, Your Honor. I don't think anyone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ever agreed with everything I've said. But maybe it will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 so that's Antarctica. And maybe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a good place to pause. The Plaintiffs have taken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approach today, I think, and citing studies sort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studies from different folks. And some those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beyond IPCC AR5.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Chevron -- and we focus on what is the scientific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consensus as the best available science pursuant to the Court's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request. And then, we have AR6. We will no doubt, you know,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at these issues again, and we'll see what it says.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got a question for you that relates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Antarctica part. It may be since you know the IPCC report,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few weeks ago on television I saw a geology show. And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volcanos, but it described an under see thing called: "The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Ring of Fire."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Doesn't that sound like something from Johnny Cash?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But, honestly, I'm not making that up. It's called "The Ring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Fire." And it's a undersea system of volcanic accretions,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something, that's under the Pacific Ocean. And it starts down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at the bottom of South America, runs along the coast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way up to Alaska, curves over to Japan, then goes down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Indonesia. And the idea is that it is pumping out lava under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 which sometimes forms islands and is one possible result.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it also affects the undersea life and other things.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had nothing to do with this, but I got to wondering: Do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models -- and maybe you may know -- does the IPCC, that seems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heat from inside the Earth that's normally insulated,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know, molten lava way down there, but it's coming out. Does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 up the ocean and have anything to do with Antarctica melting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away? Or has that obviously been debunked by somebody?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Your Honor, I'm going to say I don't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know. We'll take a look.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 IPCC, any of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Not that I remember specifically.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know, they talk about different features that can heat the ocean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natural formations and the like.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we'll go back and take a look. And I'm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leave behind for you the big Working Group I.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promise you that is a real scientific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term. I did not make that up. It really exists. And I've seen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in other places.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note has come from the rear.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 note has come, Your Honor. It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came back to me that it's a very recent discovery, and so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 recent for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No, this Ring of Fire thing has been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since at least 20 years. This is not recent.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I'm going to look into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further.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Look into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like the name of it and it sounds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interesting, so I'm going to look into that further.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and I think Dr. Griggs had talked about -- and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to tie it a little bit to what he's talking about -- he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talking about the contribution of Antarctica and the melting,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to finish up on Antarctica, the IPCC in its latest report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says, you know, there are uncertainties about the degree to which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activities are contributing to the ice melt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But, nevertheless, it is melting,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isn't it? So how much is -- what is the level of sea? Let's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that question.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was just going to sea level.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Your view of how much this ocean is rising.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I'm going to give the Court the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conclusions that cuts right into this.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Chapter 13 of the Working Group I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entire discussion. It's all about sea level change.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figure is from the IPCC, and it simply just depicts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components of sea level. You see the glaciers on the left,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sheets on the right, ocean properties, which refers to ocean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which would tie into the Ring -- was it "Reign of Fire"?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Ring, Ring of Fire.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Which we're going to check into.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ocean, because when the ocean warms it expands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can cause sea level to rise. And then, you have geocentric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level, which refers to a method for measuring sea level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center of Earth that I'll touch on more in a minute.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looking at the many components of the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sea level rise the IPCC states,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primary contributors to contemporary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change are the expansion of the ocean as it warms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transfer of water currently stored on land to the ocean,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particularly from land ice glaciers and ice sheets,"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go to the next slide. And this is heading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towards your the question you just asked me. This chart reflects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sea level since 1700.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see that the IPCC says,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"Evidence indicates that the global mean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rising, and it is likely resulting from global climate change,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 warming includes land ice."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go to the next slide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Wait. Wait. Stick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It says: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"Corrected for isostatic and tectonic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contributions."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that mean?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Isostatic, Your Honor, refers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reaction of land. Once the ice melts, it releases pressure,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land will rise. And so they are correcting for that feature.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the glacier starts to melt land has --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pressure on it releases so it rises, so they are corrected.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Tectonic contributions just refer, I believe,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natural shifting, tectonic shifting. So they have corrected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features to try to factor them out of the analysis.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all right. But does that mean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sea level actually has not risen or has risen even more?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Okay. According to this, the sea level is going up.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see that. But it's corrected for two things. So is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 sea level going up, as measured, say, at Santa Cruz or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 Francisco?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can't go beyond really what the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said here with respect to their view, taking those factors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out. But the Court's question goes to how do you translate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global assessments to localities. And that's another topic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going to get to, because it's a very good -- what does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mean for a particular place? And so maybe I'll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move to -- kind of move to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So the Court can see that. So just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kind of finish off the sea level change and the rate, this chart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the sea level rise, the rate in terms of sea level rise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decades.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IPCC concludes that,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"Variability is marked by an increasing trend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starting in 1910 to 1920, and a downward trend starting around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1950, and then an increasing trend in terms of the rate of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around 1980."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starts increasing. Then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Wait. Wait.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this is saying that even as far back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-- that as far back as 1900 the sea level has been going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 that the rate of increase at least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1910 to 1920 was increasing. Then, there was a downward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trend. And then, starting around 1950 an increasing trend.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you are right. I think if we go back to one of my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earlier slides, that is the sea levels have been rising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thousands of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But the rate of change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or rate of the increase, it looks like from 1950 to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1940 something to 1960, it went down. But it was still going up.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the rate of change was smaller, but then it started coming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 up again. The rate started creeping back up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Your Honor, you'll see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that about right?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think that's correct looking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chart. And if you go to the next slide, it's interesting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compare. And the IPCC does this. So the IPCC concludes that: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"It is likely that the global mean sea level rose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between 1920 and 1950 at a rate comparable to that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between 1993 and 2010,"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back in that 1920-1950 period the rate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comparable to the rate that the IPCC detects from 1993 to 2010.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what happened? What was going 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1920 to 1950 that might have influenced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there was the warming that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on then, if we go back. It was, I think, the period when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were having difficulty discerning precisely what the 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it was. That's, I think, Your Honor, where they say "natural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forcings." Probably -- excuse me -- internal variability.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sure that -- well, in fact, I don't think the IPCC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actually explain in terms of causation what was causing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compared to more recent times, and then make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connection.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we go to the next slide, this is -- I'm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kind of get local. Talk a little bit about taking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conclusions to globally.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is, again, right out of the IPCC AR5. And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mentioned geocentric sea level earlier. And here's how the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describes it,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"Since the late 20th century, satellite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measurements of the height of the ocean surface relative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center of the Earth, known as geocentric sea level, show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differing rates of geocentric sea level change around the world,"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149]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just to orient all of us, you have the bar,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colored bar on the right, the sea level. The blues are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decreasing, sea level rates decreasing.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you have, as we go up we get into yellow,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towards the red. That's the increase. And so with respect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 Francisco and the West Coast of California, the measurements,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have measurements for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if we go to the next slide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wait.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If this is accurate, San Francisco has gone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down.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That's what the IPCC report says using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geocentric sea level change measurement. So you anticipated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very next quote I was going to put up there. That the,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"Those in the Eastern Pacific Ocean, those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increases are lower than the global mean value with much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West Coast of the Americas experiencing a fall in sea surface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height over the same period,"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know, it's funny. It's odd to me.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think like a pond, the pond is the same height all the way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across. Right? But you're saying the ocean can have a higher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 in Indonesia than it could at, say, Easter Island.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Seems to me like it ought to all be the same.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There are a lot of different factors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play. And I mean, I think this just shows using this geocentric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 measurement -- and, again, talking about the rates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here they show the blue. And the light blue would mean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sea level rate has gone down. And it differs around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globe. So that is kind of what has happened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 red up there by Greenland is where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Greenland is melting away. And so it's deeper there, that is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what's going on up 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 can definitely see the differences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this chart in terms of how the IPCC is depicting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You can see it very clearcut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by Indonesia, New Guinea, Philippines. It's a big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difference there. What accounts for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does the report say why it would be so much higher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Your Honor, I have to go dig into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particular locale. But it's really -- what I'm sort of about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to is the complications of, you know, translating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projections and the global rates around to different places.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Okay. So just to kind of put this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perspective, these are looking to the future, and projecting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levels. The IPCC has made some projections. And I will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walk the Court through this. Another one from AR5.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you'll see that on the left we have the scenarios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we've talked about before, the different emission scenarios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ranging from the lowest scenario of 2.6, and the highest of 8.5.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if we go -- let's start with 8.5. If we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the way over to the right to likely range, the IPCC is saying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-- it's saying that the likely range of sea level rise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during the period that they are depicting here is -- this goes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the way to 2100.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think Dr. Griggs and Plaintiffs has talked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2100. They say the likely range in sea level rise at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extreme emission scenario is .45 to .82 meters. And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translates to about 1.5 to 2.7 feet. They say that the lower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scenario, the likely range is .26 to .55 meters,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.9 to 1.8 feet.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what that is depicting, that chart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depicting.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Then they say -- this is the quote at the bottom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basis for higher projections of global mean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level rise in the 21st century has been considered and it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concluded that there is currently insufficient evidence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evaluate the probability of specific levels above the assessed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likely range."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are saying that they -- I'm sure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understand. They are saying they can't predict a higher range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above the likely range that is assessed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really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Wait. Says it's 2046 to 2065.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Um-hum.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That's an odd -- why are they trying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-- what is that calculation? What is happening in 2046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cause them to select 2046?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Your Honor, I'm not sure what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predicate was for picking these two time frames. But, again,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go back and nail that down.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No. No. No. Well, all right. Let 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make sure I understand.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 the time period of 2046 to 2065, is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chart saying that at the most favorable, the mean rise will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.24 meters?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that's a -- what is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10 inches? What does that turn out to be? I think so,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meters or is it -- it's meters.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that's meters.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.24 meters 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would be a quarter of a meter,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is about nine and a little over nine inches.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is saying at the most conservative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level, the sea level around the world will go up 9 inches by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period indicated, 2046 to 2065. Is that what that means?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That's how I read it,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then, the other end it goes up to .3,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would be more like 12 inches.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Um-hum.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Okay. Thank you. I think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understand. This is from the IPCC, as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correct. And that really ties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brings me to just briefly to address several of what Dr. Griggs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discussing. And now that he's left, I can really -- perfect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to address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can go to town.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 But I won't because I'm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right to what they say. So he talked about the -- if we go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slide, this is a chart from Rising Seas in California,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study that you'll see he's one of the authors.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he talked about the 10-foot scenario. And he said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could happen. And as I said, the IPCC in that last chart said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can't predict higher ranges than we do on this chart. There's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not evidence.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even Dr. Griggs' study, if you look at the 2100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line, and this is at the 8.5 scenario. So this is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extreme emissions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go to 2100, Dr. Griggs' study says there's a .1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percent chance of a 10-foot sea rise.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Over what period? Over what period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Up till 2100. So this goes -- this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their projection. It's a 2017 study. So it's projecting forward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2100. So .1 percent.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between now and the end of this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There's a 1 percent chance.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.1 percent.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think it says 1 percent. Maybe I'm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-- oh, I see. It's way out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Way out there,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 .1 percent chance. I can't read the top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10-foot.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10-foot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10-foot rise in the sea level in San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Francisco. And that you'll recall the Plaintiffs do mention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10-foot number in their complaint. Dr. Griggs mentioned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even his own study is saying that is, you know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a .1 percent chance. Even if you look at a 3-foot rise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say a .2 or 28 percent chance of a 3-foot rise.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2 feet is 70 percent.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Let me go to two.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3 feet is 28 percent.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somewhere in-between is 50 percent.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you think that is, two-and-a-half?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.4? So in other words, fifty/fifty chance of something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range of 2 to 3 feet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Yes, in fact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by 2100. That's still a lot of water,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isn't it?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Well, really, it's -- if you look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 -- and this is the most extreme emissions scenario and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sort of more in the ballpark, if you look their actual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something is more likely than not to happen, it's in the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do you know? You said it was the most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extreme scenario. How do you know it's the most extreme?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It's the most extreme scenario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used. You see up in the corner "RCP 8.5"? That's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highest emissions scenario that the IPCC uses.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"RCP" again stands for?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Reconcentration of -- testing my memory.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RPC -- probably have it on another note.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by the way, Your Honor, I should say we don't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necessarily agree with Dr. Griggs' numbers. But I'm just giving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sort of what they reported, which is just as a matter of fact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likelihoods they have used.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It would be interesting to know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it really is the most aggressive scenario. So you're telling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 it is, but how do you know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And when I say that, Your Honor, I'm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saying that it's the most aggressive scenario anyone has come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the representative concentration pathways,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"RCP" stands for.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the most -- the highest emission scenario that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 used in AR5.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So -- so the underlying, 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beginning assumption it's the highest emissions projections.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terms of just the modeling of what would happen is 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conservative, medium, aggressive? Do we know?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It's aggressive. It's the one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assumes that -- and I'm using laymen's terms -- but that nothing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change in terms of any mitigation or to slow down or alter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 emissions.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So, again, I really just wanted to make the simple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point that Dr. Griggs mentioned 10 feet. The complaint mentions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feet.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.1 percent possibility. And then, back when you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again, not even forcing their data, but the sea level rises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closer to and slightly higher than the IPCC assessments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2100.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with that, I'd like to just now move a little bit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coastal flooding questions the Court asked about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really quickly zip through the sort of the principal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findings from the IPCC.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said that: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"Due to sea level rise projected throughout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21st century and beyond, coastal systems and low-lying areas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increasingly experience adverse impacts such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submergence, coastal flooding, and coastal erosion, open paren,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(very high confidence)," close person, period,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also make a finding that predicting local effects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local trends -- well, let me just read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the point. It goes back to one of your earlier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questions that I said I was going to address. They say they make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broad finding that I just read, but then they say: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"While it is likely that extreme sea levels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increased globally since the 1970's comma, mainly as a result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mean sea level rise due in part to anthropogenic warming, comma,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 sea level trends are also influenced by factors such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regional variability in ocean and atmospheric circulation,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subsidence, isostatic adjustment, coastal erosion, and coastal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modification.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 a consequence, the detection of the impact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change in observed changes in relative sea level remains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challenging."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if I am remembering right Dr. Griggs' slide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 said something along the following lines: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"Probabilities of specific sea level increases can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 decisions."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what the IPCC is saying there are all these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factors when you're looking at what is the impact going to be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local locality.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in terms of informing decisions I thought I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end with given the state of science and looking forward,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language really consistent with what I just read, San Francisco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said it's to bond 20-year bond investors. This was 2017.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That's, quote: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"The City is unable to predict whether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 or other impacts of climate change or flooding from a major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storm will occur, when they may occur and if any such events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159]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occur, whether they will have a material adverse effect on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operations or financial condition of the city and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 economy," close quote.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 Oakland in August, 2017, made a very similar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disclosure to its investors. So translating all of this to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going to happen in a local city is, I think, reflected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terms of the somewhat unpredictable nature of that by the very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recent bond disclosure of two cities.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with that, I have concluded my part two.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Thank you, Mr. Boutrous.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Great. I'd like to see if my court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reporter is able to continue on? Let's see if we can finish 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go back to the Plaintiff.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Your Honor, just one more. You had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asked in your order about two documents and asked the Plaintiffs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produce them.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 don't know if the Court -- I'm happy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address them. I can very briefly address them because I do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just two minutes.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No, let's do it -- I want to give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Plaintiff an opportunity. If we have time you can address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want to go back to the Plaintiffs' side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on the tutorial.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About half an hour, please.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Thank you,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are going to -- with respect to the state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science, I thought you would like to hear from a scientist who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worked on the U.S. Climate Assessment. The U.S.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Assessment is the government's state of the art announcement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rather than refer to the IPCC, as Mr. Boutrous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done, Dr. Wuebbles -- that's W-U-E-B-B-L-E-S, who is one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coauthors of the report and also has been an author of many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IPCC's studies, is going to present what we think the state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science is.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thought it would be helpful to hand up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Court the summary of the U.S. Government's special assessment.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Sure. Make sure you show Mr. Boutrous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Yes, I will.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what you're giving 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Angie, could you hand that up to me?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This is called: "U.S. Global Change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Research Program entitled Climate Science, Special Report,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Summary, Fourth National Climate Assessment, Volume I."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And you are Doctor?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I'm Don Wuebbles.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Wuebbles.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Wuebbles.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Got it. Go ahead.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 Thank you,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 pleasure to try to talk about the outcome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assessment.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Before we get into that, though, I think it's also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important to recognize that -- well first of all, I led chapter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of IPCC AR5.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read or wrote?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wrote.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wrote.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led, so I led chapter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You're the one who wrote it?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wrote a chapter along with colleagues.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We had colleagues on the team. And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to stop referencing any papers after 2012 in that document.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think it's important to recognize that science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not stop. There's a lot we have learned over the last five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years. And the National Climate Assessment does reflect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but what you have is the Executive Summary of,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 of a 475-page report that's available on the web through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"science2017.globalchange.gov."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I'm going to talk to that today. That assessment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most comprehensive assessment of climate science ever done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American people. It was required by Congress,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general. The Global Change Act of 1990 requires that every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often there be an assessment of the state of the understanding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change and what it means to the American people.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is the fourth such assessment.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this was the most comprehensive look at the science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we've done in those assessments.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involved over 50 scientists from throughout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country representing all sectors: Government, academia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industry. and it went through a very extensive review process.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six different levels of review: A public review,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reviewed by the National Academy of Sciences and four different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reviews by the U.S. agencies, ending up being finally released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through the White House after the final signoff by the U.S.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agencies. And we released it in November of 2017.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second volume will look at the impacts of climate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change, and that will be published later this 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what does that assessment tell us? This is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many of the things we've been hearing today. Our climate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changing. It's changing very, very rapidly. It's happening now,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it's changing so fast that it's about ten times more faster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we've seen in any other changes since the end of the last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ice 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it's very unusual, certainly in human experience.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not just the temperature that is changing. We're seeing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 weather becoming more intense in many cases.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had a lot of discussion today about sea level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rise and certainly sea level is rising. And the evidence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strongly indicates it's largely happening because of human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activities.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the climate will continue to change over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coming decades, no matter what we do. But certainly our choices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future could make a strong impact on just how large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changes are.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fact, that's probably the single largest factor, 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look at those scenarios once again that you've already seen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several times today.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we have many different types of indicators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 that the climate is changing. These are just some of them.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it's not just temperatures, not just looking at the land air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or sea surface temperatures, or even atmospheric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temperatures in the middle of the troposphere, but also the fact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the heat content of the oceans is increasing dramatically.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90 percent -- over 90 percent of that heat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produced by the increasing amount of greenhouse gases and carbon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dioxide and other gases is ending up in 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is increasing the heat content and we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well measured 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top of that, a warmer atmosphere should hold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water vapor. And if you look at the second from the bottom graph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specific humidity, you find specific humidity is being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observed increased.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we've already talked a lot already today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how glaciers and land ice are decreasing. Also the Artic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sea ice is increasing extensively.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 to that, the Northern Hemisphere's snow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cover has decreased dramatically.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back to the temperature record you have seen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several times now, we've seen about a 1.8-degree Fahrenheit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temperature from 1901 to 2016.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if you looked at that temperature record over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five decades, you'd see that the temperature on a decadal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scale has increased dramatically over that time period. And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likely to continue to happen over the coming decades.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if we take that temperature record, that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record, and go back to some of the proxies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analyze what the climate looked like, say, over the last 2000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years, we find that those proxies show the medieval warm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show the period that was the period when the Vikings were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Southern Greenland.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also show the little ice age when it was extremely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cold in North America and Europe.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if you look at the current temperatures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that those current temperatures are well above anytime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past 2000 years.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kind of temperatures we're already seeing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 beyond the past human experience and having a significant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 on us in many different ways.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look globally at those changes in temperature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don't have observations in the Artic or the Antarctic region,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all the way back to 19O1. They basically started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 region around 1940's.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-- and so I can't show the change for those.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mostly the area of the globe is increasing dramatically in terms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its climate. The largest charges are happening in the Artic.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I'll show you them a little bit more later.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we've also seen the most significant changes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 masses because the oceans have a very large heat capacity.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the oceans respond at a much slower rate.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two areas on here that are not showing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increase. One is -- the biggest area is the area off the coast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Greenland in the Atlantic Ocean where all that fresh water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getting into the Atlantic from Greenland and from melting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sea ice is causing a change in the circulation pattern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Atlantic Ocean, and actually causing a slight cooling effect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region.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other area is actually in the Southeast United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States. Before going on to that, though, I wanted to mention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if we look at that period since the end of the last IPCC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report, 2014 was then the warmest year on record. 2015 was even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warmer. 2016 was warmer yet. And now we have the records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2017 which ended up being either second or third in that list.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total, 17 of the last 18 years on record are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warmest years over that entire -- over that entire period since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1881, when we have global representations of the temperature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record. So we're in a very unusual time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at the United States, most areas of the United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States have also seen extensive warming. The one exception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parts of the Southeast. We don't fully understand why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Southeast is different. There's some suggestion it could be due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some changes in weather circulation patterns.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on top of that, there was a deforestation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19th century in that part of the country and a reforestation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20th century that could also be a major contributor to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occurring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But, nonetheless, most of the United States has seen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warming. And the overall temperature change for the United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States is 1.8 degrees Fahrenheit since the 1890's.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at precipitation we've seen about a 4 percent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precipitation over the United States as a whole.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changes aren't happening even, nor do we expect them to.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fact, generally globally what is happening is the weather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getting wetter and the dryer is getting dryer.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in the United States we're seeing particularly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increase in precipitation in the Midwest and Northeast, while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Southeast and Southwest -- most of the West, actually -- has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seen a decrease in overall precipitation.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Changing to the Artic, just to mention this one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time, that it's increasing at twice the rate -- this temperature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increasing at twice the rate of the rest of the world. Kind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canary in the coalmine, to some extent.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then, we're seeing much larger changes there,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causing issues as a result.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seeing very significant decreases in sea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cover and in glaciers in Alaska, for example, but also major mass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losses in the Greenland ice sheet and reduced snow cover.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perhaps most importantly, a melting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permafrost. And that's causing infrastructure damage already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Alaska and other parts of the Artic.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on top of that, the big fear with those melting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permafrosts is that before the end of the century we could see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 of carbon dioxide and methane that is trapped in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permafrost actually being released back into the atmosphere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causing additional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one of those surprise factors that I'll talk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little later.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mentioned that it's not just temperature and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precipitation. It's really having many effects on us because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effects on extreme weather and weather and climate events, many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types. And we'll talk about some of these as I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forward. But, you know, they include things like heatwaves,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colder waves, wildfires, major storms, et cetera.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of the ways we know that climate change is already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having an effect on the American people -- and actually there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similar analyses being done for the entire world -- is to look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NOAA has been tracking for the last 37 years -- almost 38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now -- in terms of looking at what are called the "Billion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dollar events."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are events that cause at least $1 billion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infrastructure damage, for a particular event. And if you go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back to the early 1980's you see that we used to have a couple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such events, and now we're tending to get well over ten such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events. And these do account for economic changes and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factors. And they affect all parts of the country.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net effects on the American economy has been 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$1.5 trillion, including 2017.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looked at 2016, there were 15 such events. 2017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16 such events. And, in fact, was the costliest yet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record beating out the year of Katrina.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look at extreme events, and what's happening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extreme events -- and we discuss this in much more detail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assessment -- heatwaves, generally, are increasing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United States, particularly since 1960, globally, since the turn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169]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U.S. we also had some special events happening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1930's with the Dust Bowl that caused that to also be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 of high heat in the United States.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since 1960, we nonetheless have been seeing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the number of the heatwaves. These are multi-day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events where the temperatures are above normal where you tend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the most damage.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Cold waves, generally, are decreasing.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precipitation is coming as larger events.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mentioned that warmer atmosphere holding more water vapor. Well,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leads to extra precipitation. Almost all parts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country have been seeing an increase in the amount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precipitation when it does happen.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when you get a rainfall or snowfall you're more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likely to get larger events than you had in the past. That means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in some areas you're getting the largest effect of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increases in precipitation. We're seeing more risk of floods,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particularly in the Northeast and Midwest. And other areas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tends to be dry, we're getting less precipitation and dryer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spots and warmer temperatures.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tending to get more droughts, particularly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Southwest and Southeast. We're also seeing significant incidents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larger wildfires. More areas being burned as a result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and how that's impacting upon the biosphere.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result is that we're seeing significant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increases in such wildfires in the West and Alaska. Talk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 little more in detail in a second.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overall, we're seeing an increase in intensity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hurricanes, particularly Atlantic hurricanes. And if we look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projections for the future very careful analyses are 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suggesting through several different approaches that hurricanes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likely to become more intense in 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Tornado activity and hail are something we know less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because we just don't have sufficient data. But,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nonetheless, we are generally finding that tornadoes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increasing in number of outbreaks. So when you get one tornado,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you're more likely to have multiple tornadoes.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also that hail appears to be becoming more intense.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of these trends are likely to continue over the coming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decades.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if we look at the -- just one way of looking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heat, how many records are being set each year?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generally finding that many more heat records are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being set than cold records. And that's just one way of looking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look at extreme precipitation we're seeing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strong trends. The one -- the graph on the left is for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United States, Continental United States as a whole. Looking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one-in-five-year events and showing a general increase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last five decades; that in such events the amount of --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amount of precipitation from such events.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the right-hand side looks at the 1 percent, top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percent of precipitation and showing an increase throughout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entire Continental United States, but particularly in the Midwest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Northeast. A little bit less over the West where we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less overall precipitation in general.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at wildfires this last year we had more than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9.2 million U.S. acres burned, one of the largest years 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record.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U.S. fire season now is about three months longer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 it was 40 years ago because of the warmer temperatures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affecting our climate.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average fire is much bigger and hotter than before.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burning as hot as 2000 degrees Fahrenheit compared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1300 for a small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Can I ask you a question about the fires?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totally agree that the fires have gotten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worse and worse. I think it's 1.3 percent of California alone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burned up last year just in one year. Now, when that happens,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though, doesn't that put a lot of carbon dioxide in the air?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It does. You do readmit carbon that had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trapped in the soil and in trees into the air. Yes, it does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that could be -- is that a tiny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factor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In terms of the overall change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still a small factor because there's also -- you tend to not too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long after such an event, you then start having trees growing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again, and you start pulling carbon back 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 overall factor is small, but you do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fluctuations in the amount of CO2 growth per year.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know, those trees -- listen. I know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fast those trees grow. They don't grow fast. It takes 40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years to replace a tree.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Yes, to replace a tree the same size.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Yes, definitely.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in the meantime you're putting all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carbon dioxide in the air.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I'd be interested to know how --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a small factor compared to fossil fuel? Wood is not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fossil, so it's not a fossil fuel, but it is a fuel. So I'd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interested to know how the wildfires factor in to the overall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contribution.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think in terms of the over -- I don't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the statistics on that. I think because of the total areas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being burned each year it is still relatively small compared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planet. That is still a rather minor contributor.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saw a satellite picture. They can see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fires from the satellites.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Oh, definitely.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I don't know how small. I think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-- okay. I just wondered if somebody could do the math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figure out how much CO2 is coming out of the wildfires.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by the way, you know you got them in Australia,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too. They have them in many places in the world.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No, that's true.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 Canada. So all right. I interrupted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you. Let's see. I think we got about ten more minutes to go.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Uh-ho.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we got to bring it to a close.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Okay. So in the Alaska, even the tundra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experiencing wildfires.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as we heard today -- and I just want to emphasize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one more time -- that there are many lines of evidence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demonstrating that human activities are primarily responsible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observed climate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is not the sun. The sun has decreased slightly, if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anything, over recent decades based on very accurate satellites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observations.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not natural variability. There are no natural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cycles that can explain the long-term record.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In your last ten minutes, you heard what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other side said. Right? Right? You were 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they seem to be agreeing that -- not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"seem to be" -- they do agree that humans are putting CO2 into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air. That that does, in fact, cause warming. That does,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fact, cause sea level rise.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there may be a disagreement over which model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and how fast, how much damage that is going to do and how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critique would you make of what I just heard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other side? They seem to be largely agreeing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No, that's exactly right. But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what you see overall in the media, and so that's why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points are emphasized.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evidence does clearly point to the increase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 being primarily responsible for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if we look at the next slide, if we looked at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forcing on the climate, this is the -- climate doesn't just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beyond a small amount due to natural variability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 system, without some major forcing externally.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that, such a change is that, for example,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greenhouse gases. So if you look at the human cause forcings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the last 250 years, relative to what's happened with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sun, sun has changed very, very little, and in terms of its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output. In fact, we were looking at the period of the little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earlier.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best analyses we have indicate that the minimum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period where we had very little sunspots was, in fact, a small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in the amount of solar radiations.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big factor there was because of very large volcanic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eruptions and the effects that those actually had on 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your point there is for the little ice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you're saying the major cause was more than normal amount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volcanic eruptions, which puts stuff in the air which cooled off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air.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Yes, that's the best analysis we have.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Good to know.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So human activities really have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dominated the changes we've seen since the industrial ages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started. And they'll really -- the bottom line here, and that's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IPCC came to the conclusion that the previous speaker showed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extremely likely that human activities, especially emissions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greenhouse gases, are the dominant cause of the observed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seen in the mid-20th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 want to get into looking -- you know, all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analyses of the past is really based on observations. Now,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at the future we have to use numerical models of the Earth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system, as others have talked about.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You've heard of these four different scenarios we tend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use to look at that. Those are scenarios that try to look 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business-as-usual case, what we're already doing. Current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are higher, at or higher than any of these cases,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certainly most similarly to the RCP 8.5 scenario.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other scenarios are basically choices we can make,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whether they are due to policy or not policy, is that humans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decide for one reason or another, for example to move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alternative fuels and other ways of dealing with transportation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energy.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that's why we looked at four different scenarios.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what are those fuels? What are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alternative fuels you just mentioned?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So using solar or wind power, for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other are there?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There are certainly a number of others.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Like what?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They are starting to extract power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 waves. You can use thermal radiation or thermal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Geothermal.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Geothermal,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Or nuclear.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If we had, you know, back in the '50's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had nuclear power.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if we had stuck with nuclear power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I'm just being a devil for a minute. If we had stuck with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nuclear power, we would not have needed to use so much fossil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fuels. Right? Because we would have had nuclear power.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If we had recognized in 1990 all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science we recognized and had started to do something, yes,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have probably used largely nuclear as the primary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think nuclear is safe?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We have -- in my state of Illinois,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seven or eight -- I don't remember how many it is exactly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nuclear plants. And they have been fine. Nuclear can be safe.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know, obviously there are things to be concerned about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spent 20 years at Lawrence Livermore National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Laboratory, which is, of course, a nuclear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I'm sorry. Which lab?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Lawrence Livermore.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Oh, Lawrence Livermore.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Thirty miles from here,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but a nuclear would not put out any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CO2.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That is correct.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And that would be -- we might get some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radiation as we drive by, but we don't get any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So that would have been -- in retrospect,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maybe we should have taken a harder look at nuclear to reduce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of this CO2.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As you already heard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Just a thought. But let's go to the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things. Solar. Okay. There's no doubt that solar is good where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 use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do you really think that could have ever really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been a substitute for supplying the kind of power that America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 used up in the last 30 years?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think it could be -- this is all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getting beyond my scientific expertise, but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Yes,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-- I think solar could certainly be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significant factor of our energy future. I don't think there 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one silver bullet.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a whole combination of things that are likely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to be the way we look at energy in the future.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Okay. I need to ask you -- I'll give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five more minutes, and then we got to bring it to a close.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So if you go to the right-hand side,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left-hand side was looking at emissions. The right-hand side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looks at the change in temperature for those different scenarios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 three other of the four scenarios.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It's really the difference in the emissions that make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179]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biggest effect. So our choices for the future in the way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emissions is really is what matters. So if we want to --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 the uncertainty of the models that matter as much there.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are uncertainties in the models. We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acknowledge that, and we can discuss more. But I don't have time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it. But, nonetheless, we're talking about a very significant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impact.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continue to follow that highest pathway,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business-as-usual pathway, we're talking about changes of eight,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nine, ten degrees globally Fahrenheit by the end of this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much tending to be even more so on land masses.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we look at -- this is from IPCC, actually -- look over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few decades we get about a 1 degree further change.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Doesn't seem to matter which scenario you followed,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because emissions we've already made are going to cause that 1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degree.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 that's a very significant effect on us,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we've already seen a significant effect from the 1 degree we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already have.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by the end of the century we can separate out these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scenarios and really see it really matters in terms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big an effect on Earth climate we get depends on which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those pathways we follow.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we can also talk more about extremes. I'm going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kind of skip over that in terms of like the number of days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180]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above 9O degrees, numbers of days below 32 degrees, and get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little bit of looking at the oceans.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we've already seen 7 to 8 inches since 1900 of sea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level rise. Dr. Griggs showed you that the most recent rate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happening really since the end of the last IPCC report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that rate of increase is higher than any time we have seen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 the last 2800 years as of result that came out of a NOAA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report, but appears to hold well.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also seeing acidification of the oceans, because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25 percent of that CO2 ends up in the oceans and converts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to carbonic acid and contributes to the acidification of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ocean. And we're seeing a change in ocean circulation, as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mentioned earlier.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Wait. I want to go back to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acidification thing.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 know, we've had a -- I've seen programs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how the coral reefs are dying off. Is that what that is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picture of there? I can't tell.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Looks like a reef.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But are you suggesting that the reason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coral reefs are dying is because there's more CO2 being absorbed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into the ocean?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That's one of the contributors.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warming ocean is also a very strong contributor. The fact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181]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oceans themselves are warming is affecting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also in certain areas, the reefs are also being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affected by global pollution. But, overall, the oceans,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general, are being affected by both of those other factors.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So I'm going to skip over the nuisance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flooding, which you've already heard more about.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look at the top graph here it shows that greatly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increasing rate of sea level rise compared to the past.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our assessment we came to the conclusion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been the projections for the future should be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one-to-four plus increase over this century in sea level rise.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we could not say for sure. It could be as high as 8 feet.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that eight feet reflects this uncertainty about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happening on western ice sheet. And that the very recent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since IPCC 2013 has really demonstrated that area is much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vulnerable than we thought before 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so that -- so these -- this risk level of something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could be much higher is really resulting from new knowledge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has really changed the picture.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I think one last thing is that the previous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speaker talked about sea level rise on the Pacific Coast and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was this period, which is actually 1993 to 2012,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showed a slight decrease over that time period.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looked at the long-term time change, which Dr.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182]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Griggs did show, then you see that overall there's been a trend,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of increasing sea level rise over that, and he came up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about, I think, 7.7 inches over the last century.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look at the time period since 2012, you actually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 back to seeing an increase in this region. So that is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little different than the picture he was trying to paint in 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presentation. Again, the science does not stop at 2012.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If you had no ice whatever, no ice sheets,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no, you know, Greenland melted and Antarctica melted, how -- so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be the maximum possible water level on the Earth?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If everything melted? So Dr. Griggs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showed you that there was -- in Antarctica there was 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equivalent to 190 feet of sea level to, in Greenland, an extra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24 feet and about an extra one-and-a-half feet in all the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glaciers.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Give me those three numbers again.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190 feet from Antarctica, 24 feet from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Greenland, and about one-and-a-half feet from other glaciers.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If we add all of those, that would be over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200 feet.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 My house in the Midwest could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coastal property.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 could be not quite to the top of Mount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Diablo.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Oh, yes.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183]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That's 3,000 feet, but most of it would be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submerged.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guess San Francisco would become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We don't expect that to happen, so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-- Atlantis. Right?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you don't expect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We don't expect that to happen in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few centuries, by any means. It would probably take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centuries before that could possibly happen.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of our concerns, one of the things I wasn't able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 to here was the question of potential surprises.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I've already mentioned the permafrost melting, but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how much the glaciers do change, how much sea level rise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does change could have a --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Give us an example. Give us an example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theoretical or plausible surprise out of the blue.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Besides the permafrost melting?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Yes. Yes, that's a good example, but give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 another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So another one would be the melting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Artic sea ice. We're already having questions of whether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deviations we're seeing in the jetstream across,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particularly affecting various parts of North America, is related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the decrease in sea ice. And whether that in the future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an even larger effect on our weather patterns.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184]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that's another aspect. The hydrates, the methane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hydrate, the coastal areas of most of the oceans have a lot of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methane trapped belowground in the ocean. If that methane gets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released, it's going to add to the further warming. We don't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think it's going to happen.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Why is methane -- what causes that methane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that's underground?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It was due to bios, biospheric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production.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What kind?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Biospheric production.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Oh, biosphere.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Yes. So the changes in El Niño events.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know, if we were to have a lot more El Niño events that would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 to the overall warming.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There's a lot of other aspects that are surprises,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 we don't really expect but they are things we just don't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about.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When the amount of CO2 goes up, do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plants get more active and flourish more and take more of the CO2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of the air?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Yes, I saw that in one of the graphs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earlier today, yes. It does happen. I'm a son of a farmer so one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things we've been concerned about, well, could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increase in CO2 really help farming for the future?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185]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ends up it doesn't help seed production that much.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farming is more like agricultural production, crop production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likely to be affected more by the temperature increases than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that factor.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Is there any type of plant like a forest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rain forest that would benefit from more CO2 in the air?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I think they all benefit to some degree,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you have to put that alongside what changes are happening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rest of the climate system in terms of the change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temperature and changes in precipitation patterns.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when you do that, then it's hard to -- it's much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difficult to find benefits in any part of that system.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I wish we had all day, but I got to bring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to a close. So thank you very much.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WUEBBLES:  You're welcome.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I got a couple of follow-up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things here. Take your time there, by the way.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 -- I want to give an order to all the other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defendants that if you agree (sic) with anything that Mr.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Boutrous said you have one week from today to file a statement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explaining each and every statement that you disagree with.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Otherwise, I'm going to deem it that you agree.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questions on that?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want two weeks? I'll give it to you. But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can't get away with sitting there in silence, and then later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186]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saying: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"Oh, he wasn't speaking for us."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I'll give you two weeks from today at noon.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So that's number one.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two. What was number two?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Oh, yes. Are you going to take an interlocutory appeal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the jurisdictional issue?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We are not,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You're not.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We're not.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Then, are you in the other case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going to take any kind -- I don't think you have a 1292 B, but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you going to try to make some appeal?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We are, Your Honor. We are going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appeal that order,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Now, you wanted to -- I'll give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-- I don't have much more time, but I'll give you two minutes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wanted to say something about the documents. And I did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the documents carefully.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am up to speed on what those two documents said.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But I want to give you a chance to make your point on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I'll be really brief, Your Honor.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 that I walked through paragraph 67, for example,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Oakland complaint, when I read it it read to me like they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talking about a document that was secret inside knowledge by this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187]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organization they were pointing to.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Well, it turned out it was a summary of the IPCC report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1995. It was -- those were quotes from the Power Point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deck. So I found it to be a bit misleading, very misleading.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And, secondly, that report as I mentioned today talked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 the uncertainties and the limits on knowledge.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next paragraph that the Court asked about the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 was a public relations document that talked about making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sure the public had more information; that there were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uncertainties.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 thought that the -- I was glad the Court had been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produced those documents. We hadn't seen them.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How could you have not seen them?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were from maybe not Chevron files, but from the files of those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organizations that Chevron has something to do with.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One person attended a meeting or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participated in something. We just had not seen those documents.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it was helpful that the Court had them because I think they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tell a different story than the Plaintiffs do.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Well, if there's another document in there,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too, that you think should be for assessing the complaint I'll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 the other side do that.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found it useful, and I think Mr. Boutrous is correct.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read that paragraph 67 the same way; that there was a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conspiratorial document within the defendants about how they knew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188]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good and well that global warming was right around the corner.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 I said: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"Okay. That's going to be a big thing. I want to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see it."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Well, it turned out it wasn't quite that. What it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a slide show that somebody had gone to the IPCC and was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reporting on what the IPCC had reported, and that was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Nothing more.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 they were on notice of what in IPCC said from that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document, but it's hard to say that they were secretly aware.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 that point they knew. Everybody knew everything in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IPCC. So I don't know. I think Mr. Boutrous makes a fair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point.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want to respond, I'll let you respond. But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don't know if that had as much to do with today, but if he wanted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respond okay.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Anything you want to say?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BERMAN:  No.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 very much,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All right. So I want to thank all members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 the public. I wore my science tie today. This is something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got with my son at the Lawrence, some lab over in Berkeley. It's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solar system. Earth is on here, Mars. So I hope somebody took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notice of it.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right, my friends. Thank you very much.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</w:t>
      </w:r>
      <w:r>
        <w:br w:type="page"/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[page 189]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We're in adjournment.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THE COURT:  Oh, please remember all those things you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promised me you would get me you have a few days to do it, but I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like color copies, please.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right. Thank you.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MR. BOUTROUS:  Thank you, Your Honor.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(Thereupon, this hearing was concluded.)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Stenography certification</w:t>
      </w:r>
    </w:p>
    <w:p w:rsidR="00F43447" w:rsidRDefault="00F43447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          "I certify that the foregoing is a correct transcript</w:t>
      </w:r>
    </w:p>
    <w:p w:rsidR="00F43447" w:rsidRDefault="00F43447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>from the record of proceedings in the above-entitled matter."</w:t>
      </w:r>
    </w:p>
    <w:p w:rsidR="00F43447" w:rsidRDefault="00F43447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          March 25, 2018</w:t>
      </w:r>
    </w:p>
    <w:p w:rsidR="00F43447" w:rsidRDefault="00F43447">
      <w:pPr>
        <w:pStyle w:val="PreformattedText"/>
        <w:rPr>
          <w:sz w:val="24"/>
          <w:szCs w:val="24"/>
        </w:rPr>
      </w:pPr>
      <w:r>
        <w:rPr>
          <w:sz w:val="24"/>
          <w:szCs w:val="24"/>
        </w:rPr>
        <w:t xml:space="preserve">          /s/Katherine Wyatt</w:t>
      </w:r>
    </w:p>
    <w:p w:rsidR="00F43447" w:rsidRDefault="00F43447">
      <w:pPr>
        <w:pStyle w:val="Preformatted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F43447" w:rsidSect="0034357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7D"/>
    <w:rsid w:val="0034357D"/>
    <w:rsid w:val="006D37CF"/>
    <w:rsid w:val="008C43E1"/>
    <w:rsid w:val="00F43447"/>
    <w:rsid w:val="00FA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7D"/>
    <w:pPr>
      <w:widowControl w:val="0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3435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357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AF3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34357D"/>
  </w:style>
  <w:style w:type="paragraph" w:styleId="Caption">
    <w:name w:val="caption"/>
    <w:basedOn w:val="Normal"/>
    <w:uiPriority w:val="99"/>
    <w:qFormat/>
    <w:rsid w:val="003435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4357D"/>
    <w:pPr>
      <w:suppressLineNumbers/>
    </w:pPr>
  </w:style>
  <w:style w:type="paragraph" w:customStyle="1" w:styleId="PreformattedText">
    <w:name w:val="Preformatted Text"/>
    <w:basedOn w:val="Normal"/>
    <w:uiPriority w:val="99"/>
    <w:rsid w:val="0034357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189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Dave Burton</cp:lastModifiedBy>
  <cp:revision>2</cp:revision>
  <dcterms:created xsi:type="dcterms:W3CDTF">2018-04-01T10:11:00Z</dcterms:created>
  <dcterms:modified xsi:type="dcterms:W3CDTF">2018-04-01T10:12:00Z</dcterms:modified>
</cp:coreProperties>
</file>